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90DE" w14:textId="77777777" w:rsidR="004777C3" w:rsidRPr="00C87EEF" w:rsidRDefault="004777C3" w:rsidP="004777C3">
      <w:pPr>
        <w:pStyle w:val="Textoindependiente"/>
        <w:ind w:left="-993"/>
        <w:rPr>
          <w:sz w:val="20"/>
        </w:rPr>
      </w:pPr>
    </w:p>
    <w:p w14:paraId="6ED112FB" w14:textId="77777777" w:rsidR="0071731E" w:rsidRPr="00F97A02" w:rsidRDefault="0071731E" w:rsidP="0071731E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97A02">
        <w:rPr>
          <w:rFonts w:ascii="Arial" w:hAnsi="Arial" w:cs="Arial"/>
          <w:b/>
          <w:sz w:val="22"/>
          <w:szCs w:val="22"/>
        </w:rPr>
        <w:t>ANEXO II</w:t>
      </w:r>
    </w:p>
    <w:p w14:paraId="65D22762" w14:textId="77777777" w:rsidR="0071731E" w:rsidRDefault="0071731E" w:rsidP="0071731E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97A02">
        <w:rPr>
          <w:rFonts w:ascii="Arial" w:hAnsi="Arial" w:cs="Arial"/>
          <w:b/>
          <w:sz w:val="22"/>
          <w:szCs w:val="22"/>
        </w:rPr>
        <w:t>SOLICITUD DE DESTINOS</w:t>
      </w:r>
    </w:p>
    <w:p w14:paraId="4A3DD2B6" w14:textId="77777777" w:rsidR="0071731E" w:rsidRPr="00391640" w:rsidRDefault="0071731E" w:rsidP="0071731E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1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32"/>
        <w:gridCol w:w="416"/>
        <w:gridCol w:w="2873"/>
        <w:gridCol w:w="283"/>
        <w:gridCol w:w="3005"/>
        <w:gridCol w:w="359"/>
      </w:tblGrid>
      <w:tr w:rsidR="0071731E" w14:paraId="37EB9BBA" w14:textId="77777777" w:rsidTr="00E8211B">
        <w:trPr>
          <w:trHeight w:val="1142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07A" w14:textId="77777777" w:rsidR="0071731E" w:rsidRPr="00F97A02" w:rsidRDefault="0071731E" w:rsidP="00D237C3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</w:rPr>
            </w:pPr>
          </w:p>
          <w:p w14:paraId="0AECC26E" w14:textId="77777777" w:rsidR="0071731E" w:rsidRPr="00520ED5" w:rsidRDefault="0071731E" w:rsidP="00D237C3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ESCALA DE TITULADOS DE ESCUELAS TÉCNICAS DE GRADO MEDIO DE ORGANISMOS AUTÓNOMOS DEL MINISTERIO DE AGRICULTURA, PESCA Y ALIMENTACIÓN    </w:t>
            </w:r>
            <w:r w:rsidRPr="00F97A02">
              <w:rPr>
                <w:rFonts w:ascii="Arial" w:hAnsi="Arial" w:cs="Arial"/>
                <w:b/>
                <w:sz w:val="22"/>
                <w:szCs w:val="22"/>
              </w:rPr>
              <w:t xml:space="preserve">OEP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2021-2022</w:t>
            </w:r>
          </w:p>
        </w:tc>
      </w:tr>
      <w:tr w:rsidR="0071731E" w14:paraId="6A47CA6B" w14:textId="77777777" w:rsidTr="00E82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C1F706" w14:textId="77777777" w:rsidR="0071731E" w:rsidRDefault="0071731E" w:rsidP="00D237C3">
            <w:pPr>
              <w:rPr>
                <w:rFonts w:ascii="Arial" w:hAnsi="Arial" w:cs="Arial"/>
              </w:rPr>
            </w:pPr>
          </w:p>
          <w:p w14:paraId="002E93D3" w14:textId="77777777" w:rsidR="0071731E" w:rsidRDefault="0071731E" w:rsidP="00D23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E9B5AF" w14:textId="77777777" w:rsidR="0071731E" w:rsidRPr="009F6276" w:rsidRDefault="0071731E" w:rsidP="00D2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EBBE9C" w14:textId="77777777" w:rsidR="0071731E" w:rsidRPr="009F6276" w:rsidRDefault="0071731E" w:rsidP="00D2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FC4C2F" w14:textId="77777777" w:rsidR="0071731E" w:rsidRPr="009F6276" w:rsidRDefault="0071731E" w:rsidP="00D2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036723" w14:textId="77777777" w:rsidR="0071731E" w:rsidRPr="009F6276" w:rsidRDefault="0071731E" w:rsidP="00D2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2988F2B" w14:textId="77777777" w:rsidR="0071731E" w:rsidRPr="009F6276" w:rsidRDefault="0071731E" w:rsidP="00D2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B93C36" w14:textId="77777777" w:rsidR="0071731E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4C77EE08" w14:textId="77777777" w:rsidTr="00E82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2D4CCD" w14:textId="77777777" w:rsidR="0071731E" w:rsidRDefault="0071731E" w:rsidP="00D23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83DD2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noWrap/>
            <w:vAlign w:val="center"/>
          </w:tcPr>
          <w:p w14:paraId="539889F7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1990E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center"/>
          </w:tcPr>
          <w:p w14:paraId="58897D22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27365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61AEB3" w14:textId="77777777" w:rsidR="0071731E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1C1B81FF" w14:textId="77777777" w:rsidTr="00E82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F37D0D" w14:textId="77777777" w:rsidR="0071731E" w:rsidRDefault="0071731E" w:rsidP="00D23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noWrap/>
            <w:vAlign w:val="center"/>
          </w:tcPr>
          <w:p w14:paraId="2B1134E4" w14:textId="77777777" w:rsidR="0071731E" w:rsidRPr="009F6276" w:rsidRDefault="0071731E" w:rsidP="00D2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416" w:type="dxa"/>
            <w:noWrap/>
            <w:vAlign w:val="center"/>
          </w:tcPr>
          <w:p w14:paraId="4E26C826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noWrap/>
            <w:vAlign w:val="center"/>
          </w:tcPr>
          <w:p w14:paraId="40D931EC" w14:textId="77777777" w:rsidR="0071731E" w:rsidRPr="009F6276" w:rsidRDefault="0071731E" w:rsidP="00D237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center"/>
          </w:tcPr>
          <w:p w14:paraId="675CF596" w14:textId="77777777" w:rsidR="0071731E" w:rsidRPr="009F6276" w:rsidRDefault="0071731E" w:rsidP="00D237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center"/>
          </w:tcPr>
          <w:p w14:paraId="744666F0" w14:textId="77777777" w:rsidR="0071731E" w:rsidRPr="009F6276" w:rsidRDefault="0071731E" w:rsidP="00D237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E7F129" w14:textId="77777777" w:rsidR="0071731E" w:rsidRDefault="0071731E" w:rsidP="00D237C3">
            <w:pPr>
              <w:ind w:left="-9633" w:firstLine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31E" w14:paraId="527393F1" w14:textId="77777777" w:rsidTr="00E82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6656CDC7" w14:textId="77777777" w:rsidR="0071731E" w:rsidRDefault="0071731E" w:rsidP="00D23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49B3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noWrap/>
            <w:vAlign w:val="center"/>
          </w:tcPr>
          <w:p w14:paraId="37151BEA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A937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center"/>
          </w:tcPr>
          <w:p w14:paraId="0F546838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noWrap/>
            <w:vAlign w:val="center"/>
          </w:tcPr>
          <w:p w14:paraId="342ED987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45BD7D4" w14:textId="77777777" w:rsidR="0071731E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31E" w14:paraId="7569FF31" w14:textId="77777777" w:rsidTr="00E82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6FF59AC" w14:textId="77777777" w:rsidR="0071731E" w:rsidRDefault="0071731E" w:rsidP="00D237C3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noWrap/>
            <w:vAlign w:val="bottom"/>
          </w:tcPr>
          <w:p w14:paraId="7D1FDC25" w14:textId="77777777" w:rsidR="0071731E" w:rsidRPr="009F6276" w:rsidRDefault="0071731E" w:rsidP="00D237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ESPECÍFICO</w:t>
            </w:r>
          </w:p>
        </w:tc>
        <w:tc>
          <w:tcPr>
            <w:tcW w:w="416" w:type="dxa"/>
            <w:tcBorders>
              <w:left w:val="nil"/>
            </w:tcBorders>
            <w:noWrap/>
            <w:vAlign w:val="bottom"/>
          </w:tcPr>
          <w:p w14:paraId="4A4D6E47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noWrap/>
            <w:vAlign w:val="bottom"/>
          </w:tcPr>
          <w:p w14:paraId="178C76EE" w14:textId="77777777" w:rsidR="0071731E" w:rsidRPr="009F6276" w:rsidRDefault="0071731E" w:rsidP="00D237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  <w:noWrap/>
            <w:vAlign w:val="bottom"/>
          </w:tcPr>
          <w:p w14:paraId="02BB59D6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68722442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6276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  <w:r w:rsidRPr="009F6276">
              <w:rPr>
                <w:rFonts w:ascii="Arial" w:hAnsi="Arial" w:cs="Arial"/>
                <w:b/>
                <w:sz w:val="18"/>
                <w:szCs w:val="18"/>
              </w:rPr>
              <w:t xml:space="preserve"> ORDEN PROCESO SELECTIVO</w:t>
            </w: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7DE5D6AF" w14:textId="77777777" w:rsidR="0071731E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31E" w14:paraId="3EA0E75B" w14:textId="77777777" w:rsidTr="00E82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6FF24F" w14:textId="77777777" w:rsidR="0071731E" w:rsidRDefault="0071731E" w:rsidP="00D237C3">
            <w:pPr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FB61D" w14:textId="77777777" w:rsidR="0071731E" w:rsidRPr="00F5793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AEA424A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DDCDD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0EC4CE" w14:textId="77777777" w:rsidR="0071731E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31E" w14:paraId="1252D995" w14:textId="77777777" w:rsidTr="00E82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D863B4" w14:textId="77777777" w:rsidR="0071731E" w:rsidRDefault="0071731E" w:rsidP="00D23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75BB78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A5C496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7367BD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5F8ECF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F66A2D" w14:textId="77777777" w:rsidR="0071731E" w:rsidRPr="009F6276" w:rsidRDefault="0071731E" w:rsidP="00D237C3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4050E" w14:textId="77777777" w:rsidR="0071731E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F71E766" w14:textId="77777777" w:rsidR="0071731E" w:rsidRDefault="0071731E" w:rsidP="0071731E">
      <w:pPr>
        <w:tabs>
          <w:tab w:val="left" w:pos="-1440"/>
          <w:tab w:val="left" w:pos="-720"/>
          <w:tab w:val="left" w:pos="1113"/>
        </w:tabs>
        <w:suppressAutoHyphens/>
        <w:rPr>
          <w:rFonts w:ascii="Arial" w:hAnsi="Arial" w:cs="Arial"/>
          <w:sz w:val="18"/>
          <w:szCs w:val="18"/>
        </w:rPr>
      </w:pPr>
    </w:p>
    <w:p w14:paraId="2C59C1D4" w14:textId="77777777" w:rsidR="0071731E" w:rsidRDefault="0071731E" w:rsidP="00E8211B">
      <w:pPr>
        <w:tabs>
          <w:tab w:val="left" w:pos="-1440"/>
          <w:tab w:val="left" w:pos="-720"/>
          <w:tab w:val="left" w:pos="1113"/>
        </w:tabs>
        <w:suppressAutoHyphens/>
        <w:ind w:left="567" w:right="5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Puestos por orden de preferencia (en las casillas se escribe el </w:t>
      </w:r>
      <w:proofErr w:type="spellStart"/>
      <w:r>
        <w:rPr>
          <w:rFonts w:ascii="Arial" w:hAnsi="Arial" w:cs="Arial"/>
          <w:sz w:val="18"/>
          <w:szCs w:val="18"/>
        </w:rPr>
        <w:t>nº</w:t>
      </w:r>
      <w:proofErr w:type="spellEnd"/>
      <w:r>
        <w:rPr>
          <w:rFonts w:ascii="Arial" w:hAnsi="Arial" w:cs="Arial"/>
          <w:sz w:val="18"/>
          <w:szCs w:val="18"/>
        </w:rPr>
        <w:t xml:space="preserve"> de orden del puesto de acuerdo con el Anexo I, el número que hay a la izquierda de cada recuadro indica la preferencia)</w:t>
      </w:r>
    </w:p>
    <w:p w14:paraId="0A6DBFD4" w14:textId="77777777" w:rsidR="0071731E" w:rsidRDefault="0071731E" w:rsidP="0071731E">
      <w:pPr>
        <w:tabs>
          <w:tab w:val="left" w:pos="-1440"/>
          <w:tab w:val="left" w:pos="-720"/>
          <w:tab w:val="left" w:pos="1113"/>
        </w:tabs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W w:w="10208" w:type="dxa"/>
        <w:tblInd w:w="5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638"/>
      </w:tblGrid>
      <w:tr w:rsidR="0071731E" w14:paraId="6ABD335A" w14:textId="77777777" w:rsidTr="00E8211B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64EB61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DA6A707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4866F1" w14:textId="77777777" w:rsidR="00000FF5" w:rsidRDefault="00000FF5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EC938F" w14:textId="77777777" w:rsidR="00000FF5" w:rsidRDefault="00000FF5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6299A1" w14:textId="07A1F97B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AAC600D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ED8CCA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3F18D1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A7F84C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ED4483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36A4BAE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E60FE0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FBF105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5A3557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2BD8916A" w14:textId="77777777" w:rsidTr="00E8211B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680159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6C08A49F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05A2E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CB05845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74CCD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88A0028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4D466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2C52D09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A643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0C012B5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96B2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942EEA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721CA5E8" w14:textId="77777777" w:rsidTr="00E8211B">
        <w:trPr>
          <w:trHeight w:val="122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4F5125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3E8D6C7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06845E13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1F19A0D9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53C632C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68B56D9E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14:paraId="133B300D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0AF1A8B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389A2CB3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14:paraId="0DB19F94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243AE5B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2984BEBD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64961EDE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E2B0C0D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47A5406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63F6230C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AB7E64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7B7B38F4" w14:textId="77777777" w:rsidTr="00E8211B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159E8E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68708F5D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4138E490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3EA532DE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629D3E38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4568E6CD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14:paraId="646B14FF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7B116242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64F38632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6D700EB1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7EF09708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DEFC20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20E567D3" w14:textId="77777777" w:rsidTr="00E8211B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44E70B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0B607B53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7C8F7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B956CD9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D6E63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14:paraId="3D00B697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9848A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14:paraId="6E0E791F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9960B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E0E0088" w14:textId="77777777" w:rsidR="0071731E" w:rsidRPr="00A204BD" w:rsidRDefault="0071731E" w:rsidP="00D237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747C3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C8BC1D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6830063F" w14:textId="77777777" w:rsidTr="00E8211B">
        <w:trPr>
          <w:trHeight w:val="106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CCC17A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9272529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0DC96672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noWrap/>
            <w:vAlign w:val="bottom"/>
          </w:tcPr>
          <w:p w14:paraId="026BE102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FA3C90A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49647122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14:paraId="2D54F082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E9B65D2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1A9E04C7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noWrap/>
            <w:vAlign w:val="bottom"/>
          </w:tcPr>
          <w:p w14:paraId="3B2A17D1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58E07861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676F7B5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0D09A5C3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628D67F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27B9A9DE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18B67A6D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8353BB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7F7806B5" w14:textId="77777777" w:rsidTr="00E8211B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6C8C82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0057271B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2A83DC0D" w14:textId="668BD0E4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F9D9CC4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7C93DC59" w14:textId="61C53B96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F7937AB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noWrap/>
            <w:vAlign w:val="bottom"/>
          </w:tcPr>
          <w:p w14:paraId="78598657" w14:textId="06395D84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D83B50A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60C4F6CE" w14:textId="40F80735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7F3D232F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677BC6EC" w14:textId="3BEE5322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28B2786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731E" w14:paraId="0D8FF779" w14:textId="77777777" w:rsidTr="00E8211B">
        <w:trPr>
          <w:trHeight w:val="93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913FEC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noWrap/>
            <w:vAlign w:val="bottom"/>
          </w:tcPr>
          <w:p w14:paraId="504E181A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bottom"/>
          </w:tcPr>
          <w:p w14:paraId="5EFF6F57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bottom"/>
          </w:tcPr>
          <w:p w14:paraId="085F4AE7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14:paraId="4AC941C8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vAlign w:val="bottom"/>
          </w:tcPr>
          <w:p w14:paraId="25ED6289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14:paraId="1EE9E32F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14:paraId="0DBD4B82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vAlign w:val="bottom"/>
          </w:tcPr>
          <w:p w14:paraId="32066E01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vAlign w:val="bottom"/>
          </w:tcPr>
          <w:p w14:paraId="3BB6E38C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14:paraId="72443AC3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noWrap/>
            <w:vAlign w:val="bottom"/>
          </w:tcPr>
          <w:p w14:paraId="3E8F40ED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noWrap/>
            <w:vAlign w:val="bottom"/>
          </w:tcPr>
          <w:p w14:paraId="18BAA821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noWrap/>
            <w:vAlign w:val="bottom"/>
          </w:tcPr>
          <w:p w14:paraId="4BD0C045" w14:textId="77777777" w:rsidR="0071731E" w:rsidRPr="00A204BD" w:rsidRDefault="0071731E" w:rsidP="00D2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14:paraId="226CFF72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noWrap/>
            <w:vAlign w:val="bottom"/>
          </w:tcPr>
          <w:p w14:paraId="4A906CDD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D39D2" w14:textId="77777777" w:rsidR="0071731E" w:rsidRPr="00A204BD" w:rsidRDefault="0071731E" w:rsidP="00D237C3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671589B0" w14:textId="77777777" w:rsidR="0071731E" w:rsidRDefault="0071731E" w:rsidP="0071731E">
      <w:pPr>
        <w:tabs>
          <w:tab w:val="left" w:pos="-1440"/>
          <w:tab w:val="left" w:pos="-720"/>
          <w:tab w:val="left" w:pos="1113"/>
        </w:tabs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62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833"/>
      </w:tblGrid>
      <w:tr w:rsidR="00E8211B" w14:paraId="22CB37AB" w14:textId="77777777" w:rsidTr="00E8211B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C43576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439D59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F842FC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2EADDE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D0DBD7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8E97CD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62855C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A31E39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211B" w14:paraId="608DE8FE" w14:textId="77777777" w:rsidTr="00E8211B">
        <w:trPr>
          <w:trHeight w:val="398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234F1F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9F345A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A81D3D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67E03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CCEC31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211B" w14:paraId="5A5C24B6" w14:textId="77777777" w:rsidTr="00E8211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304645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75" w:type="dxa"/>
            <w:gridSpan w:val="15"/>
            <w:noWrap/>
            <w:vAlign w:val="bottom"/>
          </w:tcPr>
          <w:p w14:paraId="3A04916B" w14:textId="77777777" w:rsidR="00E8211B" w:rsidRDefault="00E8211B" w:rsidP="00E82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………………………………… a ……… de …………………….. 2023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4B933B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211B" w14:paraId="226F3026" w14:textId="77777777" w:rsidTr="00E8211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F931A3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1F1F3AF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0" w:type="dxa"/>
            <w:gridSpan w:val="12"/>
            <w:noWrap/>
            <w:vAlign w:val="bottom"/>
          </w:tcPr>
          <w:p w14:paraId="7A1E66A0" w14:textId="77777777" w:rsidR="00E8211B" w:rsidRDefault="00E8211B" w:rsidP="00E82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14:paraId="7B53F119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5E55385A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5FC0AC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211B" w14:paraId="39436957" w14:textId="77777777" w:rsidTr="00E8211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96D4FC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1B757D59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055682D9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14:paraId="62E66532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3BC50901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10F73D0A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14:paraId="77ED5BA8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67E2309E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6B700F83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451006EE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12E6B97F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866F93B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617419D5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3E0FF292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4D99DFD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2B8EA94F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021098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211B" w14:paraId="786859E8" w14:textId="77777777" w:rsidTr="00E8211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2D0B70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noWrap/>
            <w:vAlign w:val="bottom"/>
          </w:tcPr>
          <w:p w14:paraId="5D1CC9E9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347AE402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14:paraId="6989FDEF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6DDFB887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3AB6F2CD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14:paraId="178D81B6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2AB5D16D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1C2FFFD1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7875B7C2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57178E94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DC59C68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610E170C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74971C52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64266462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2FE5E157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028300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</w:tr>
      <w:tr w:rsidR="00E8211B" w14:paraId="061E03F8" w14:textId="77777777" w:rsidTr="00E8211B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4E215A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0E624E25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noWrap/>
            <w:vAlign w:val="bottom"/>
          </w:tcPr>
          <w:p w14:paraId="6C5C89C0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noWrap/>
            <w:vAlign w:val="bottom"/>
          </w:tcPr>
          <w:p w14:paraId="351D8050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47D056C0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1E9CEDDA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14:paraId="055D7F78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6EEFC5B4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7F80838C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00438720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39A39471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53828745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518C5096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0EFC6143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032C07DB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4B361F18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53C0F2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211B" w14:paraId="1C6289AC" w14:textId="77777777" w:rsidTr="00E8211B">
        <w:trPr>
          <w:trHeight w:val="84"/>
        </w:trPr>
        <w:tc>
          <w:tcPr>
            <w:tcW w:w="95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8B04E7" w14:textId="77777777" w:rsidR="00E8211B" w:rsidRDefault="00E8211B" w:rsidP="00E821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de consultas en la Subdirección General de Recursos Humanos “Procesos Selectivos: oposiciones@mapa.es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7FA85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8211B" w14:paraId="72641E55" w14:textId="77777777" w:rsidTr="00E8211B">
        <w:trPr>
          <w:trHeight w:val="255"/>
        </w:trPr>
        <w:tc>
          <w:tcPr>
            <w:tcW w:w="10343" w:type="dxa"/>
            <w:gridSpan w:val="17"/>
            <w:noWrap/>
            <w:vAlign w:val="bottom"/>
          </w:tcPr>
          <w:p w14:paraId="0B485EA9" w14:textId="77777777" w:rsidR="00E8211B" w:rsidRDefault="00E8211B" w:rsidP="00E8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SUBSECRETARIA DEL MINISTERIO DE AGRICULTURA, PESCA Y ALIMENTACIÓN </w:t>
            </w:r>
          </w:p>
        </w:tc>
      </w:tr>
      <w:tr w:rsidR="00E8211B" w14:paraId="135CBFE5" w14:textId="77777777" w:rsidTr="00E8211B">
        <w:trPr>
          <w:trHeight w:val="255"/>
        </w:trPr>
        <w:tc>
          <w:tcPr>
            <w:tcW w:w="5631" w:type="dxa"/>
            <w:gridSpan w:val="9"/>
            <w:noWrap/>
            <w:vAlign w:val="bottom"/>
          </w:tcPr>
          <w:p w14:paraId="05EC91C7" w14:textId="77777777" w:rsidR="00E8211B" w:rsidRDefault="00E8211B" w:rsidP="00E821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GENERAL DE RECURSOS HUMANOS</w:t>
            </w:r>
          </w:p>
        </w:tc>
        <w:tc>
          <w:tcPr>
            <w:tcW w:w="411" w:type="dxa"/>
            <w:noWrap/>
            <w:vAlign w:val="bottom"/>
          </w:tcPr>
          <w:p w14:paraId="5FA12C2C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45288C9E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FA7742C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16208F9B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7A31FC0E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6A9FA19D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0908000C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noWrap/>
            <w:vAlign w:val="bottom"/>
          </w:tcPr>
          <w:p w14:paraId="12F67114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</w:tr>
      <w:tr w:rsidR="00E8211B" w14:paraId="7688016D" w14:textId="77777777" w:rsidTr="00E8211B">
        <w:trPr>
          <w:trHeight w:val="255"/>
        </w:trPr>
        <w:tc>
          <w:tcPr>
            <w:tcW w:w="3704" w:type="dxa"/>
            <w:gridSpan w:val="6"/>
            <w:noWrap/>
            <w:vAlign w:val="bottom"/>
          </w:tcPr>
          <w:p w14:paraId="683A6D6F" w14:textId="77777777" w:rsidR="00E8211B" w:rsidRDefault="00E8211B" w:rsidP="00E821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Infanta Isabel, 1</w:t>
            </w:r>
          </w:p>
        </w:tc>
        <w:tc>
          <w:tcPr>
            <w:tcW w:w="568" w:type="dxa"/>
            <w:noWrap/>
            <w:vAlign w:val="bottom"/>
          </w:tcPr>
          <w:p w14:paraId="248532D6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24FC0AB8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7433F98D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08F985B8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678BA21B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72D6E3D6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38EF7683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55A25D79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50E8DBA6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103F5057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noWrap/>
            <w:vAlign w:val="bottom"/>
          </w:tcPr>
          <w:p w14:paraId="67F9D5B2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</w:tr>
      <w:tr w:rsidR="00E8211B" w14:paraId="65F56BB7" w14:textId="77777777" w:rsidTr="00E8211B">
        <w:trPr>
          <w:trHeight w:val="255"/>
        </w:trPr>
        <w:tc>
          <w:tcPr>
            <w:tcW w:w="1893" w:type="dxa"/>
            <w:gridSpan w:val="3"/>
            <w:noWrap/>
            <w:vAlign w:val="bottom"/>
          </w:tcPr>
          <w:p w14:paraId="5AABA4C9" w14:textId="77777777" w:rsidR="00E8211B" w:rsidRDefault="00E8211B" w:rsidP="00E821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14:paraId="05DDAC55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2428EF47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51704BB0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noWrap/>
            <w:vAlign w:val="bottom"/>
          </w:tcPr>
          <w:p w14:paraId="5C14710F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1742294A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6036B161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noWrap/>
            <w:vAlign w:val="bottom"/>
          </w:tcPr>
          <w:p w14:paraId="2D3FCA9A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034C5329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221EFDE0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noWrap/>
            <w:vAlign w:val="bottom"/>
          </w:tcPr>
          <w:p w14:paraId="19FE33C6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noWrap/>
            <w:vAlign w:val="bottom"/>
          </w:tcPr>
          <w:p w14:paraId="481502A7" w14:textId="77777777" w:rsidR="00E8211B" w:rsidRDefault="00E8211B" w:rsidP="00E82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6913A4B2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noWrap/>
            <w:vAlign w:val="bottom"/>
          </w:tcPr>
          <w:p w14:paraId="31A22D50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noWrap/>
            <w:vAlign w:val="bottom"/>
          </w:tcPr>
          <w:p w14:paraId="35B11813" w14:textId="77777777" w:rsidR="00E8211B" w:rsidRDefault="00E8211B" w:rsidP="00E8211B">
            <w:pPr>
              <w:rPr>
                <w:rFonts w:ascii="Arial" w:hAnsi="Arial" w:cs="Arial"/>
              </w:rPr>
            </w:pPr>
          </w:p>
        </w:tc>
      </w:tr>
    </w:tbl>
    <w:p w14:paraId="7262382C" w14:textId="3FB40CAD" w:rsidR="00EE3BE2" w:rsidRPr="00E8211B" w:rsidRDefault="00EE3BE2" w:rsidP="00E8211B">
      <w:pPr>
        <w:pStyle w:val="Textoindependiente"/>
        <w:tabs>
          <w:tab w:val="left" w:pos="11199"/>
        </w:tabs>
        <w:ind w:right="-1"/>
      </w:pPr>
    </w:p>
    <w:sectPr w:rsidR="00EE3BE2" w:rsidRPr="00E8211B" w:rsidSect="00E8211B">
      <w:headerReference w:type="default" r:id="rId8"/>
      <w:headerReference w:type="first" r:id="rId9"/>
      <w:pgSz w:w="11906" w:h="16838" w:code="9"/>
      <w:pgMar w:top="1021" w:right="340" w:bottom="113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7478" w14:textId="77777777" w:rsidR="00D94E56" w:rsidRDefault="00D94E56">
      <w:r>
        <w:separator/>
      </w:r>
    </w:p>
  </w:endnote>
  <w:endnote w:type="continuationSeparator" w:id="0">
    <w:p w14:paraId="41011693" w14:textId="77777777" w:rsidR="00D94E56" w:rsidRDefault="00D9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D896" w14:textId="77777777" w:rsidR="00D94E56" w:rsidRDefault="00D94E56">
      <w:r>
        <w:separator/>
      </w:r>
    </w:p>
  </w:footnote>
  <w:footnote w:type="continuationSeparator" w:id="0">
    <w:p w14:paraId="7A694700" w14:textId="77777777" w:rsidR="00D94E56" w:rsidRDefault="00D9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D7A" w14:textId="1F927B51" w:rsidR="005200BF" w:rsidRDefault="009116A1" w:rsidP="00586B6F">
    <w:pPr>
      <w:pStyle w:val="Encabezado"/>
      <w:jc w:val="right"/>
    </w:pPr>
    <w:r w:rsidRPr="00BC746F"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519191BD" wp14:editId="56883B11">
          <wp:simplePos x="0" y="0"/>
          <wp:positionH relativeFrom="column">
            <wp:posOffset>482778</wp:posOffset>
          </wp:positionH>
          <wp:positionV relativeFrom="paragraph">
            <wp:posOffset>100330</wp:posOffset>
          </wp:positionV>
          <wp:extent cx="838200" cy="876300"/>
          <wp:effectExtent l="0" t="0" r="0" b="0"/>
          <wp:wrapTopAndBottom/>
          <wp:docPr id="1646538919" name="Imagen 164653891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875691" name="Imagen 2103875691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601" w:tblpY="-232"/>
      <w:tblW w:w="5320" w:type="pct"/>
      <w:tblLayout w:type="fixed"/>
      <w:tblLook w:val="01E0" w:firstRow="1" w:lastRow="1" w:firstColumn="1" w:lastColumn="1" w:noHBand="0" w:noVBand="0"/>
    </w:tblPr>
    <w:tblGrid>
      <w:gridCol w:w="1318"/>
      <w:gridCol w:w="7570"/>
      <w:gridCol w:w="2946"/>
      <w:gridCol w:w="170"/>
    </w:tblGrid>
    <w:tr w:rsidR="005200BF" w:rsidRPr="00BC746F" w14:paraId="704E42B3" w14:textId="77777777" w:rsidTr="00E32A42">
      <w:trPr>
        <w:gridAfter w:val="1"/>
        <w:wAfter w:w="71" w:type="pct"/>
        <w:trHeight w:val="520"/>
      </w:trPr>
      <w:tc>
        <w:tcPr>
          <w:tcW w:w="549" w:type="pct"/>
          <w:vMerge w:val="restart"/>
          <w:shd w:val="clear" w:color="auto" w:fill="auto"/>
        </w:tcPr>
        <w:p w14:paraId="57EBD774" w14:textId="77777777" w:rsidR="005200BF" w:rsidRPr="00BC746F" w:rsidRDefault="005200BF" w:rsidP="00BC746F">
          <w:pPr>
            <w:tabs>
              <w:tab w:val="left" w:pos="540"/>
            </w:tabs>
            <w:rPr>
              <w:sz w:val="16"/>
              <w:szCs w:val="16"/>
            </w:rPr>
          </w:pPr>
        </w:p>
      </w:tc>
      <w:tc>
        <w:tcPr>
          <w:tcW w:w="3153" w:type="pct"/>
          <w:vMerge w:val="restart"/>
          <w:shd w:val="clear" w:color="auto" w:fill="auto"/>
          <w:vAlign w:val="center"/>
        </w:tcPr>
        <w:p w14:paraId="0DB5745B" w14:textId="77777777" w:rsidR="005200BF" w:rsidRPr="0063710D" w:rsidRDefault="005200BF" w:rsidP="00BC746F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6"/>
              <w:szCs w:val="16"/>
              <w:lang w:val="es-ES"/>
            </w:rPr>
          </w:pPr>
          <w:r w:rsidRPr="0063710D">
            <w:rPr>
              <w:rFonts w:ascii="Arial" w:hAnsi="Arial" w:cs="Arial"/>
              <w:snapToGrid w:val="0"/>
              <w:color w:val="000000"/>
              <w:sz w:val="16"/>
              <w:szCs w:val="16"/>
              <w:lang w:val="es-ES"/>
            </w:rPr>
            <w:t xml:space="preserve">MINISTERIO </w:t>
          </w:r>
        </w:p>
        <w:p w14:paraId="053D7A2A" w14:textId="77777777" w:rsidR="005200BF" w:rsidRPr="0063710D" w:rsidRDefault="005200BF" w:rsidP="00BC746F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6"/>
              <w:szCs w:val="16"/>
              <w:lang w:val="es-ES"/>
            </w:rPr>
          </w:pPr>
          <w:r w:rsidRPr="0063710D">
            <w:rPr>
              <w:rFonts w:ascii="Arial" w:hAnsi="Arial" w:cs="Arial"/>
              <w:snapToGrid w:val="0"/>
              <w:color w:val="000000"/>
              <w:sz w:val="16"/>
              <w:szCs w:val="16"/>
              <w:lang w:val="es-ES"/>
            </w:rPr>
            <w:t>DE AGRICULTURA</w:t>
          </w:r>
          <w:r w:rsidR="0063710D">
            <w:rPr>
              <w:rFonts w:ascii="Arial" w:hAnsi="Arial" w:cs="Arial"/>
              <w:snapToGrid w:val="0"/>
              <w:color w:val="000000"/>
              <w:sz w:val="16"/>
              <w:szCs w:val="16"/>
              <w:lang w:val="es-ES"/>
            </w:rPr>
            <w:t xml:space="preserve">, </w:t>
          </w:r>
          <w:r w:rsidRPr="0063710D">
            <w:rPr>
              <w:rFonts w:ascii="Arial" w:hAnsi="Arial" w:cs="Arial"/>
              <w:snapToGrid w:val="0"/>
              <w:color w:val="000000"/>
              <w:sz w:val="16"/>
              <w:szCs w:val="16"/>
              <w:lang w:val="es-ES"/>
            </w:rPr>
            <w:t>PESCA</w:t>
          </w:r>
        </w:p>
        <w:p w14:paraId="22844C17" w14:textId="77777777" w:rsidR="005200BF" w:rsidRPr="00BC746F" w:rsidRDefault="0063710D" w:rsidP="0063710D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sz w:val="14"/>
              <w:szCs w:val="14"/>
            </w:rPr>
          </w:pPr>
          <w:r>
            <w:rPr>
              <w:rFonts w:ascii="Arial" w:hAnsi="Arial" w:cs="Arial"/>
              <w:snapToGrid w:val="0"/>
              <w:color w:val="000000"/>
              <w:sz w:val="16"/>
              <w:szCs w:val="16"/>
              <w:lang w:val="es-ES"/>
            </w:rPr>
            <w:t xml:space="preserve">Y </w:t>
          </w:r>
          <w:r w:rsidR="005200BF" w:rsidRPr="0063710D">
            <w:rPr>
              <w:rFonts w:ascii="Arial" w:hAnsi="Arial" w:cs="Arial"/>
              <w:snapToGrid w:val="0"/>
              <w:color w:val="000000"/>
              <w:sz w:val="16"/>
              <w:szCs w:val="16"/>
              <w:lang w:val="es-ES"/>
            </w:rPr>
            <w:t xml:space="preserve">ALIMENTACIÓN </w:t>
          </w:r>
        </w:p>
      </w:tc>
      <w:tc>
        <w:tcPr>
          <w:tcW w:w="1227" w:type="pct"/>
          <w:shd w:val="clear" w:color="auto" w:fill="auto"/>
        </w:tcPr>
        <w:p w14:paraId="4867D5FD" w14:textId="77777777" w:rsidR="005200BF" w:rsidRPr="00BC746F" w:rsidRDefault="005200BF" w:rsidP="00BC746F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</w:p>
        <w:p w14:paraId="52891743" w14:textId="77777777" w:rsidR="005200BF" w:rsidRPr="00BC746F" w:rsidRDefault="005200BF" w:rsidP="00BC746F">
          <w:pPr>
            <w:pStyle w:val="Textonotapie"/>
            <w:tabs>
              <w:tab w:val="left" w:pos="1021"/>
              <w:tab w:val="left" w:pos="8080"/>
            </w:tabs>
            <w:ind w:left="-345" w:firstLine="345"/>
            <w:outlineLvl w:val="0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</w:p>
      </w:tc>
    </w:tr>
    <w:tr w:rsidR="005200BF" w:rsidRPr="00BC746F" w14:paraId="3E2F597D" w14:textId="77777777" w:rsidTr="00E32A42">
      <w:trPr>
        <w:trHeight w:val="533"/>
      </w:trPr>
      <w:tc>
        <w:tcPr>
          <w:tcW w:w="549" w:type="pct"/>
          <w:vMerge/>
          <w:shd w:val="clear" w:color="auto" w:fill="auto"/>
        </w:tcPr>
        <w:p w14:paraId="0561B34F" w14:textId="77777777" w:rsidR="005200BF" w:rsidRPr="00BC746F" w:rsidRDefault="005200BF" w:rsidP="00BC746F">
          <w:pPr>
            <w:tabs>
              <w:tab w:val="left" w:pos="540"/>
            </w:tabs>
            <w:rPr>
              <w:noProof/>
              <w:sz w:val="16"/>
              <w:szCs w:val="16"/>
            </w:rPr>
          </w:pPr>
        </w:p>
      </w:tc>
      <w:tc>
        <w:tcPr>
          <w:tcW w:w="3153" w:type="pct"/>
          <w:vMerge/>
          <w:shd w:val="clear" w:color="auto" w:fill="auto"/>
          <w:vAlign w:val="center"/>
        </w:tcPr>
        <w:p w14:paraId="10288EEE" w14:textId="77777777" w:rsidR="005200BF" w:rsidRPr="00BC746F" w:rsidRDefault="005200BF" w:rsidP="00BC746F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  <w:tc>
        <w:tcPr>
          <w:tcW w:w="1298" w:type="pct"/>
          <w:gridSpan w:val="2"/>
          <w:shd w:val="clear" w:color="auto" w:fill="auto"/>
          <w:vAlign w:val="center"/>
        </w:tcPr>
        <w:p w14:paraId="7F0000E5" w14:textId="77777777" w:rsidR="005200BF" w:rsidRPr="00BC746F" w:rsidRDefault="005200BF" w:rsidP="002058D4">
          <w:pPr>
            <w:pStyle w:val="Textonotapie"/>
            <w:tabs>
              <w:tab w:val="left" w:pos="1021"/>
              <w:tab w:val="left" w:pos="8080"/>
            </w:tabs>
            <w:spacing w:before="120"/>
            <w:jc w:val="right"/>
            <w:outlineLvl w:val="0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  <w:r w:rsidRPr="00BC746F"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  <w:t>SUBSECRETARÍA</w:t>
          </w:r>
        </w:p>
      </w:tc>
    </w:tr>
    <w:tr w:rsidR="005200BF" w:rsidRPr="00BC746F" w14:paraId="14FC9136" w14:textId="77777777" w:rsidTr="00E32A42">
      <w:trPr>
        <w:gridAfter w:val="1"/>
        <w:wAfter w:w="71" w:type="pct"/>
        <w:trHeight w:val="532"/>
      </w:trPr>
      <w:tc>
        <w:tcPr>
          <w:tcW w:w="549" w:type="pct"/>
          <w:vMerge/>
          <w:shd w:val="clear" w:color="auto" w:fill="auto"/>
        </w:tcPr>
        <w:p w14:paraId="3988D379" w14:textId="77777777" w:rsidR="005200BF" w:rsidRPr="00BC746F" w:rsidRDefault="005200BF" w:rsidP="00BC746F">
          <w:pPr>
            <w:tabs>
              <w:tab w:val="left" w:pos="540"/>
            </w:tabs>
            <w:rPr>
              <w:noProof/>
              <w:sz w:val="16"/>
              <w:szCs w:val="16"/>
            </w:rPr>
          </w:pPr>
        </w:p>
      </w:tc>
      <w:tc>
        <w:tcPr>
          <w:tcW w:w="3153" w:type="pct"/>
          <w:vMerge/>
          <w:shd w:val="clear" w:color="auto" w:fill="auto"/>
          <w:vAlign w:val="center"/>
        </w:tcPr>
        <w:p w14:paraId="5125923C" w14:textId="77777777" w:rsidR="005200BF" w:rsidRPr="00BC746F" w:rsidRDefault="005200BF" w:rsidP="00BC746F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  <w:tc>
        <w:tcPr>
          <w:tcW w:w="1227" w:type="pct"/>
        </w:tcPr>
        <w:p w14:paraId="2967FA5D" w14:textId="77777777" w:rsidR="005200BF" w:rsidRPr="00BC746F" w:rsidRDefault="005200BF" w:rsidP="00BC746F">
          <w:pPr>
            <w:pStyle w:val="Textonotapie"/>
            <w:tabs>
              <w:tab w:val="left" w:pos="1021"/>
              <w:tab w:val="left" w:pos="8080"/>
            </w:tabs>
            <w:spacing w:before="120"/>
            <w:outlineLvl w:val="0"/>
            <w:rPr>
              <w:rFonts w:ascii="Gill Sans MT" w:hAnsi="Gill Sans MT"/>
              <w:snapToGrid w:val="0"/>
              <w:color w:val="000000"/>
              <w:sz w:val="16"/>
              <w:szCs w:val="16"/>
              <w:lang w:val="es-ES"/>
            </w:rPr>
          </w:pPr>
        </w:p>
      </w:tc>
    </w:tr>
  </w:tbl>
  <w:p w14:paraId="385B8CC6" w14:textId="77777777" w:rsidR="005200BF" w:rsidRDefault="00223E4D" w:rsidP="00A00FC5">
    <w:pPr>
      <w:pStyle w:val="Encabezado"/>
    </w:pPr>
    <w:r w:rsidRPr="00BC746F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FD7CC09" wp14:editId="64BB3422">
          <wp:simplePos x="0" y="0"/>
          <wp:positionH relativeFrom="column">
            <wp:posOffset>-549910</wp:posOffset>
          </wp:positionH>
          <wp:positionV relativeFrom="paragraph">
            <wp:posOffset>-101600</wp:posOffset>
          </wp:positionV>
          <wp:extent cx="838200" cy="876300"/>
          <wp:effectExtent l="0" t="0" r="0" b="0"/>
          <wp:wrapTopAndBottom/>
          <wp:docPr id="1352646929" name="Imagen 1352646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233745">
    <w:abstractNumId w:val="0"/>
  </w:num>
  <w:num w:numId="2" w16cid:durableId="1726098269">
    <w:abstractNumId w:val="1"/>
  </w:num>
  <w:num w:numId="3" w16cid:durableId="196052937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50477918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275316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76194787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29567159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62084338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81136439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101996464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1794590353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2138255949">
    <w:abstractNumId w:val="2"/>
  </w:num>
  <w:num w:numId="13" w16cid:durableId="1045328374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65692383">
    <w:abstractNumId w:val="7"/>
  </w:num>
  <w:num w:numId="15" w16cid:durableId="12101451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113089782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755517577">
    <w:abstractNumId w:val="6"/>
  </w:num>
  <w:num w:numId="18" w16cid:durableId="332337060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457217930">
    <w:abstractNumId w:val="4"/>
  </w:num>
  <w:num w:numId="20" w16cid:durableId="2090540708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199903431">
    <w:abstractNumId w:val="5"/>
  </w:num>
  <w:num w:numId="22" w16cid:durableId="1314993561">
    <w:abstractNumId w:val="9"/>
  </w:num>
  <w:num w:numId="23" w16cid:durableId="866212434">
    <w:abstractNumId w:val="3"/>
  </w:num>
  <w:num w:numId="24" w16cid:durableId="1852377060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 w16cid:durableId="714699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D2"/>
    <w:rsid w:val="00000FF5"/>
    <w:rsid w:val="00005A21"/>
    <w:rsid w:val="00012B65"/>
    <w:rsid w:val="000162B5"/>
    <w:rsid w:val="000211F5"/>
    <w:rsid w:val="000237EB"/>
    <w:rsid w:val="000352B7"/>
    <w:rsid w:val="00036BF7"/>
    <w:rsid w:val="00055FBF"/>
    <w:rsid w:val="00056AE2"/>
    <w:rsid w:val="00063B54"/>
    <w:rsid w:val="00064BF4"/>
    <w:rsid w:val="000667FA"/>
    <w:rsid w:val="00066E57"/>
    <w:rsid w:val="00072C77"/>
    <w:rsid w:val="00085073"/>
    <w:rsid w:val="00090843"/>
    <w:rsid w:val="00090AFF"/>
    <w:rsid w:val="00093D42"/>
    <w:rsid w:val="00094E17"/>
    <w:rsid w:val="000959E9"/>
    <w:rsid w:val="000A01FE"/>
    <w:rsid w:val="000B1F6C"/>
    <w:rsid w:val="000B2B0A"/>
    <w:rsid w:val="000B3082"/>
    <w:rsid w:val="000B4ACD"/>
    <w:rsid w:val="000C461D"/>
    <w:rsid w:val="000D0CBF"/>
    <w:rsid w:val="000D2614"/>
    <w:rsid w:val="000D4B54"/>
    <w:rsid w:val="000D564A"/>
    <w:rsid w:val="000D5DAF"/>
    <w:rsid w:val="000D72FE"/>
    <w:rsid w:val="000E3409"/>
    <w:rsid w:val="000F117A"/>
    <w:rsid w:val="000F65C0"/>
    <w:rsid w:val="00104587"/>
    <w:rsid w:val="001047C8"/>
    <w:rsid w:val="001074B2"/>
    <w:rsid w:val="00111359"/>
    <w:rsid w:val="001173FD"/>
    <w:rsid w:val="00131BBA"/>
    <w:rsid w:val="00133441"/>
    <w:rsid w:val="001355AD"/>
    <w:rsid w:val="00147631"/>
    <w:rsid w:val="00155978"/>
    <w:rsid w:val="00160E41"/>
    <w:rsid w:val="00165FC5"/>
    <w:rsid w:val="0016602E"/>
    <w:rsid w:val="00171EDE"/>
    <w:rsid w:val="00172AF1"/>
    <w:rsid w:val="001761D1"/>
    <w:rsid w:val="00185F37"/>
    <w:rsid w:val="00186B02"/>
    <w:rsid w:val="00194C29"/>
    <w:rsid w:val="00194C6A"/>
    <w:rsid w:val="0019565C"/>
    <w:rsid w:val="001A0788"/>
    <w:rsid w:val="001A59F8"/>
    <w:rsid w:val="001A6C6F"/>
    <w:rsid w:val="001E54DE"/>
    <w:rsid w:val="001F55B1"/>
    <w:rsid w:val="001F73B2"/>
    <w:rsid w:val="002058D4"/>
    <w:rsid w:val="00223E4D"/>
    <w:rsid w:val="00232550"/>
    <w:rsid w:val="00242CDB"/>
    <w:rsid w:val="00243356"/>
    <w:rsid w:val="002443EF"/>
    <w:rsid w:val="00244F73"/>
    <w:rsid w:val="00252AAC"/>
    <w:rsid w:val="00256A7A"/>
    <w:rsid w:val="00260ED2"/>
    <w:rsid w:val="00274AA0"/>
    <w:rsid w:val="00277ED1"/>
    <w:rsid w:val="002816EF"/>
    <w:rsid w:val="00283232"/>
    <w:rsid w:val="00287C2C"/>
    <w:rsid w:val="002963A6"/>
    <w:rsid w:val="00297ADB"/>
    <w:rsid w:val="002A23E8"/>
    <w:rsid w:val="002A3D46"/>
    <w:rsid w:val="002B69F8"/>
    <w:rsid w:val="002E1D5F"/>
    <w:rsid w:val="002F0DFB"/>
    <w:rsid w:val="0030054B"/>
    <w:rsid w:val="003036CB"/>
    <w:rsid w:val="00306FE8"/>
    <w:rsid w:val="00313926"/>
    <w:rsid w:val="00316244"/>
    <w:rsid w:val="00316615"/>
    <w:rsid w:val="00316D78"/>
    <w:rsid w:val="003170AE"/>
    <w:rsid w:val="0032031B"/>
    <w:rsid w:val="00322FBC"/>
    <w:rsid w:val="003624E0"/>
    <w:rsid w:val="00374507"/>
    <w:rsid w:val="003776DE"/>
    <w:rsid w:val="00384159"/>
    <w:rsid w:val="00386FFC"/>
    <w:rsid w:val="003936C5"/>
    <w:rsid w:val="00396FB0"/>
    <w:rsid w:val="003A438B"/>
    <w:rsid w:val="003A647F"/>
    <w:rsid w:val="003B0FEA"/>
    <w:rsid w:val="003B5D0C"/>
    <w:rsid w:val="003B77B7"/>
    <w:rsid w:val="003B7EF5"/>
    <w:rsid w:val="003C21AF"/>
    <w:rsid w:val="003C3445"/>
    <w:rsid w:val="003C5E79"/>
    <w:rsid w:val="003C6754"/>
    <w:rsid w:val="003D100F"/>
    <w:rsid w:val="003E25A5"/>
    <w:rsid w:val="003E412E"/>
    <w:rsid w:val="003F57A9"/>
    <w:rsid w:val="003F71A8"/>
    <w:rsid w:val="00404980"/>
    <w:rsid w:val="00404BAC"/>
    <w:rsid w:val="004112EE"/>
    <w:rsid w:val="0041216C"/>
    <w:rsid w:val="0042012D"/>
    <w:rsid w:val="00420818"/>
    <w:rsid w:val="004243F8"/>
    <w:rsid w:val="00441527"/>
    <w:rsid w:val="004532BF"/>
    <w:rsid w:val="00457BEE"/>
    <w:rsid w:val="0046532E"/>
    <w:rsid w:val="00474534"/>
    <w:rsid w:val="004777C3"/>
    <w:rsid w:val="004840C6"/>
    <w:rsid w:val="004B0577"/>
    <w:rsid w:val="004C13D3"/>
    <w:rsid w:val="004C521A"/>
    <w:rsid w:val="004D03B3"/>
    <w:rsid w:val="004D5796"/>
    <w:rsid w:val="004E23DE"/>
    <w:rsid w:val="004F069B"/>
    <w:rsid w:val="004F169B"/>
    <w:rsid w:val="004F7151"/>
    <w:rsid w:val="00512856"/>
    <w:rsid w:val="005200BF"/>
    <w:rsid w:val="0052265D"/>
    <w:rsid w:val="00532B54"/>
    <w:rsid w:val="005335F8"/>
    <w:rsid w:val="0053363A"/>
    <w:rsid w:val="00533D64"/>
    <w:rsid w:val="00541E32"/>
    <w:rsid w:val="0054652B"/>
    <w:rsid w:val="005513A0"/>
    <w:rsid w:val="00554BF8"/>
    <w:rsid w:val="00561F22"/>
    <w:rsid w:val="00565DFE"/>
    <w:rsid w:val="005668A1"/>
    <w:rsid w:val="00566AB0"/>
    <w:rsid w:val="00567573"/>
    <w:rsid w:val="00580525"/>
    <w:rsid w:val="005807D1"/>
    <w:rsid w:val="005807E0"/>
    <w:rsid w:val="005812E1"/>
    <w:rsid w:val="00583279"/>
    <w:rsid w:val="005832F5"/>
    <w:rsid w:val="00586B6F"/>
    <w:rsid w:val="005920F3"/>
    <w:rsid w:val="005924F0"/>
    <w:rsid w:val="005946F7"/>
    <w:rsid w:val="005A168E"/>
    <w:rsid w:val="005A2F5A"/>
    <w:rsid w:val="005A54F9"/>
    <w:rsid w:val="005A730E"/>
    <w:rsid w:val="005C0AFA"/>
    <w:rsid w:val="005C49D4"/>
    <w:rsid w:val="005C59F8"/>
    <w:rsid w:val="005D3F79"/>
    <w:rsid w:val="005E197E"/>
    <w:rsid w:val="005E4B45"/>
    <w:rsid w:val="005F2854"/>
    <w:rsid w:val="005F6444"/>
    <w:rsid w:val="005F7BA8"/>
    <w:rsid w:val="00602948"/>
    <w:rsid w:val="006029D8"/>
    <w:rsid w:val="006065B3"/>
    <w:rsid w:val="00606B32"/>
    <w:rsid w:val="00612136"/>
    <w:rsid w:val="00613909"/>
    <w:rsid w:val="00614428"/>
    <w:rsid w:val="0062046A"/>
    <w:rsid w:val="0063710D"/>
    <w:rsid w:val="00641280"/>
    <w:rsid w:val="00655D53"/>
    <w:rsid w:val="0065712C"/>
    <w:rsid w:val="0066325E"/>
    <w:rsid w:val="00676A70"/>
    <w:rsid w:val="0068150E"/>
    <w:rsid w:val="00682038"/>
    <w:rsid w:val="0068232B"/>
    <w:rsid w:val="00692B63"/>
    <w:rsid w:val="006974B1"/>
    <w:rsid w:val="006A3942"/>
    <w:rsid w:val="006A465E"/>
    <w:rsid w:val="006A59E1"/>
    <w:rsid w:val="006A63FB"/>
    <w:rsid w:val="006E1ACC"/>
    <w:rsid w:val="006F3164"/>
    <w:rsid w:val="00700955"/>
    <w:rsid w:val="00701F12"/>
    <w:rsid w:val="00707C7D"/>
    <w:rsid w:val="007137D4"/>
    <w:rsid w:val="00715B23"/>
    <w:rsid w:val="00716EF4"/>
    <w:rsid w:val="0071731E"/>
    <w:rsid w:val="007249BA"/>
    <w:rsid w:val="00725DBC"/>
    <w:rsid w:val="00737677"/>
    <w:rsid w:val="00737749"/>
    <w:rsid w:val="00744D55"/>
    <w:rsid w:val="00752E5E"/>
    <w:rsid w:val="007640A7"/>
    <w:rsid w:val="007668E7"/>
    <w:rsid w:val="00770EFF"/>
    <w:rsid w:val="0077740F"/>
    <w:rsid w:val="007803F1"/>
    <w:rsid w:val="007813CC"/>
    <w:rsid w:val="00784B5F"/>
    <w:rsid w:val="0079264B"/>
    <w:rsid w:val="00797AA1"/>
    <w:rsid w:val="007A057F"/>
    <w:rsid w:val="007A364A"/>
    <w:rsid w:val="007A5612"/>
    <w:rsid w:val="007B002A"/>
    <w:rsid w:val="007B015D"/>
    <w:rsid w:val="007B29A4"/>
    <w:rsid w:val="007C5192"/>
    <w:rsid w:val="007D46B5"/>
    <w:rsid w:val="007E3F4A"/>
    <w:rsid w:val="007E543C"/>
    <w:rsid w:val="007F1B87"/>
    <w:rsid w:val="007F40B7"/>
    <w:rsid w:val="007F6215"/>
    <w:rsid w:val="00805765"/>
    <w:rsid w:val="00813D3F"/>
    <w:rsid w:val="008174E4"/>
    <w:rsid w:val="008211B8"/>
    <w:rsid w:val="008215FB"/>
    <w:rsid w:val="008246BE"/>
    <w:rsid w:val="00826A30"/>
    <w:rsid w:val="008316CB"/>
    <w:rsid w:val="008329BF"/>
    <w:rsid w:val="00835DFF"/>
    <w:rsid w:val="00857A00"/>
    <w:rsid w:val="00875C8A"/>
    <w:rsid w:val="00877CAD"/>
    <w:rsid w:val="00881E65"/>
    <w:rsid w:val="00886E16"/>
    <w:rsid w:val="00891FD0"/>
    <w:rsid w:val="008A365B"/>
    <w:rsid w:val="008A3822"/>
    <w:rsid w:val="008B2D1D"/>
    <w:rsid w:val="008B4F2A"/>
    <w:rsid w:val="008B79FB"/>
    <w:rsid w:val="008C1A8F"/>
    <w:rsid w:val="008E6686"/>
    <w:rsid w:val="008F58A9"/>
    <w:rsid w:val="009003C9"/>
    <w:rsid w:val="0090459A"/>
    <w:rsid w:val="009116A1"/>
    <w:rsid w:val="00915932"/>
    <w:rsid w:val="00922E66"/>
    <w:rsid w:val="00937C59"/>
    <w:rsid w:val="00940B9B"/>
    <w:rsid w:val="00942B8B"/>
    <w:rsid w:val="009437FF"/>
    <w:rsid w:val="00952179"/>
    <w:rsid w:val="009553A5"/>
    <w:rsid w:val="0097291E"/>
    <w:rsid w:val="00976EC9"/>
    <w:rsid w:val="0098137A"/>
    <w:rsid w:val="009842E6"/>
    <w:rsid w:val="0099325A"/>
    <w:rsid w:val="009A00B8"/>
    <w:rsid w:val="009A77AB"/>
    <w:rsid w:val="009B005A"/>
    <w:rsid w:val="009B1CE4"/>
    <w:rsid w:val="009B7B9B"/>
    <w:rsid w:val="009D1EF2"/>
    <w:rsid w:val="009D3CCE"/>
    <w:rsid w:val="009F2A60"/>
    <w:rsid w:val="009F4B88"/>
    <w:rsid w:val="00A00FC5"/>
    <w:rsid w:val="00A02D92"/>
    <w:rsid w:val="00A06DBD"/>
    <w:rsid w:val="00A15C4D"/>
    <w:rsid w:val="00A16BDC"/>
    <w:rsid w:val="00A32287"/>
    <w:rsid w:val="00A3706F"/>
    <w:rsid w:val="00A43D04"/>
    <w:rsid w:val="00A53B0C"/>
    <w:rsid w:val="00A62AC1"/>
    <w:rsid w:val="00A63528"/>
    <w:rsid w:val="00A70584"/>
    <w:rsid w:val="00A77A8D"/>
    <w:rsid w:val="00A84DBF"/>
    <w:rsid w:val="00A87D69"/>
    <w:rsid w:val="00AA1A60"/>
    <w:rsid w:val="00AA4906"/>
    <w:rsid w:val="00AA578C"/>
    <w:rsid w:val="00AA642F"/>
    <w:rsid w:val="00AC2C45"/>
    <w:rsid w:val="00AC3814"/>
    <w:rsid w:val="00AD4342"/>
    <w:rsid w:val="00AD7233"/>
    <w:rsid w:val="00AE1A34"/>
    <w:rsid w:val="00AF3BCD"/>
    <w:rsid w:val="00AF41BC"/>
    <w:rsid w:val="00B05057"/>
    <w:rsid w:val="00B06A92"/>
    <w:rsid w:val="00B12744"/>
    <w:rsid w:val="00B2652F"/>
    <w:rsid w:val="00B275DA"/>
    <w:rsid w:val="00B3016D"/>
    <w:rsid w:val="00B31328"/>
    <w:rsid w:val="00B325E3"/>
    <w:rsid w:val="00B50C7A"/>
    <w:rsid w:val="00B646F1"/>
    <w:rsid w:val="00B66114"/>
    <w:rsid w:val="00B9440A"/>
    <w:rsid w:val="00B9490F"/>
    <w:rsid w:val="00B973CF"/>
    <w:rsid w:val="00B97438"/>
    <w:rsid w:val="00BB219D"/>
    <w:rsid w:val="00BB40E1"/>
    <w:rsid w:val="00BB69F8"/>
    <w:rsid w:val="00BC3820"/>
    <w:rsid w:val="00BC666A"/>
    <w:rsid w:val="00BC746F"/>
    <w:rsid w:val="00BC7763"/>
    <w:rsid w:val="00BE0F5F"/>
    <w:rsid w:val="00BE1A86"/>
    <w:rsid w:val="00BE3666"/>
    <w:rsid w:val="00BE6AE7"/>
    <w:rsid w:val="00C01EF0"/>
    <w:rsid w:val="00C07039"/>
    <w:rsid w:val="00C20244"/>
    <w:rsid w:val="00C31010"/>
    <w:rsid w:val="00C432E5"/>
    <w:rsid w:val="00C51BF1"/>
    <w:rsid w:val="00C5274F"/>
    <w:rsid w:val="00C54FC4"/>
    <w:rsid w:val="00C561FD"/>
    <w:rsid w:val="00C63F07"/>
    <w:rsid w:val="00C73234"/>
    <w:rsid w:val="00C8463C"/>
    <w:rsid w:val="00C85AF2"/>
    <w:rsid w:val="00C879D2"/>
    <w:rsid w:val="00C87EEF"/>
    <w:rsid w:val="00CA2C62"/>
    <w:rsid w:val="00CB2677"/>
    <w:rsid w:val="00CD5FAF"/>
    <w:rsid w:val="00CD7C8B"/>
    <w:rsid w:val="00CE1BE5"/>
    <w:rsid w:val="00CE7078"/>
    <w:rsid w:val="00CE7957"/>
    <w:rsid w:val="00CF0865"/>
    <w:rsid w:val="00CF110B"/>
    <w:rsid w:val="00CF7062"/>
    <w:rsid w:val="00D0048F"/>
    <w:rsid w:val="00D01FC4"/>
    <w:rsid w:val="00D16638"/>
    <w:rsid w:val="00D20CBA"/>
    <w:rsid w:val="00D27A05"/>
    <w:rsid w:val="00D27EAD"/>
    <w:rsid w:val="00D346D0"/>
    <w:rsid w:val="00D46B4E"/>
    <w:rsid w:val="00D47DEC"/>
    <w:rsid w:val="00D639A8"/>
    <w:rsid w:val="00D645C7"/>
    <w:rsid w:val="00D67322"/>
    <w:rsid w:val="00D775CA"/>
    <w:rsid w:val="00D81BD9"/>
    <w:rsid w:val="00D9064B"/>
    <w:rsid w:val="00D90F8E"/>
    <w:rsid w:val="00D94E56"/>
    <w:rsid w:val="00DA08EB"/>
    <w:rsid w:val="00DA0AAC"/>
    <w:rsid w:val="00DB447D"/>
    <w:rsid w:val="00DB72B2"/>
    <w:rsid w:val="00DC3251"/>
    <w:rsid w:val="00DC5C0B"/>
    <w:rsid w:val="00DE6253"/>
    <w:rsid w:val="00DE7D43"/>
    <w:rsid w:val="00DF3239"/>
    <w:rsid w:val="00DF3F34"/>
    <w:rsid w:val="00E03F41"/>
    <w:rsid w:val="00E14D22"/>
    <w:rsid w:val="00E21278"/>
    <w:rsid w:val="00E22B32"/>
    <w:rsid w:val="00E23B5F"/>
    <w:rsid w:val="00E304A4"/>
    <w:rsid w:val="00E32A42"/>
    <w:rsid w:val="00E36717"/>
    <w:rsid w:val="00E37A36"/>
    <w:rsid w:val="00E429C0"/>
    <w:rsid w:val="00E47E6E"/>
    <w:rsid w:val="00E51CCB"/>
    <w:rsid w:val="00E523FA"/>
    <w:rsid w:val="00E52A09"/>
    <w:rsid w:val="00E57A3D"/>
    <w:rsid w:val="00E57DF3"/>
    <w:rsid w:val="00E61236"/>
    <w:rsid w:val="00E618A1"/>
    <w:rsid w:val="00E74A35"/>
    <w:rsid w:val="00E76002"/>
    <w:rsid w:val="00E8211B"/>
    <w:rsid w:val="00E9224E"/>
    <w:rsid w:val="00E95D4F"/>
    <w:rsid w:val="00EA1534"/>
    <w:rsid w:val="00EA2606"/>
    <w:rsid w:val="00EE0D95"/>
    <w:rsid w:val="00EE3BE2"/>
    <w:rsid w:val="00EE6F2D"/>
    <w:rsid w:val="00EE7BFD"/>
    <w:rsid w:val="00EF38CF"/>
    <w:rsid w:val="00EF50B2"/>
    <w:rsid w:val="00F0039F"/>
    <w:rsid w:val="00F03055"/>
    <w:rsid w:val="00F111FD"/>
    <w:rsid w:val="00F163C9"/>
    <w:rsid w:val="00F1686F"/>
    <w:rsid w:val="00F301D2"/>
    <w:rsid w:val="00F32F74"/>
    <w:rsid w:val="00F36447"/>
    <w:rsid w:val="00F41C60"/>
    <w:rsid w:val="00F42F4B"/>
    <w:rsid w:val="00F43530"/>
    <w:rsid w:val="00F47298"/>
    <w:rsid w:val="00F5446D"/>
    <w:rsid w:val="00F643DF"/>
    <w:rsid w:val="00F67703"/>
    <w:rsid w:val="00F85CA1"/>
    <w:rsid w:val="00FA5157"/>
    <w:rsid w:val="00FB0DE9"/>
    <w:rsid w:val="00FB28D6"/>
    <w:rsid w:val="00FB3DEA"/>
    <w:rsid w:val="00FD31BD"/>
    <w:rsid w:val="00FD5317"/>
    <w:rsid w:val="00FE6225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weight=".05pt"/>
    </o:shapedefaults>
    <o:shapelayout v:ext="edit">
      <o:idmap v:ext="edit" data="1"/>
    </o:shapelayout>
  </w:shapeDefaults>
  <w:decimalSymbol w:val=","/>
  <w:listSeparator w:val=";"/>
  <w14:docId w14:val="352C6D38"/>
  <w15:chartTrackingRefBased/>
  <w15:docId w15:val="{5455AAFA-5267-45F9-B78F-614D5F4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BF1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customStyle="1" w:styleId="Ttulo10">
    <w:name w:val="Título1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5A168E"/>
    <w:rPr>
      <w:lang w:val="es-ES_tradnl"/>
    </w:rPr>
  </w:style>
  <w:style w:type="character" w:customStyle="1" w:styleId="EncabezadoCar">
    <w:name w:val="Encabezado Car"/>
    <w:link w:val="Encabezado"/>
    <w:uiPriority w:val="99"/>
    <w:rsid w:val="00252AAC"/>
  </w:style>
  <w:style w:type="character" w:styleId="Hipervnculovisitado">
    <w:name w:val="FollowedHyperlink"/>
    <w:rsid w:val="00E32A42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BE6AE7"/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0DA4-3D87-438F-8F82-6B22003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6</TotalTime>
  <Pages>1</Pages>
  <Words>154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1329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Viller Pareja, Elena</cp:lastModifiedBy>
  <cp:revision>2</cp:revision>
  <cp:lastPrinted>2023-11-23T12:03:00Z</cp:lastPrinted>
  <dcterms:created xsi:type="dcterms:W3CDTF">2023-11-24T08:32:00Z</dcterms:created>
  <dcterms:modified xsi:type="dcterms:W3CDTF">2023-11-24T08:32:00Z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