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EF13" w14:textId="77777777" w:rsidR="002048F7" w:rsidRDefault="002048F7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C51EFEB" w14:textId="78ACDA9B" w:rsidR="00A932A1" w:rsidRPr="00D73AEA" w:rsidRDefault="002048F7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APORTACIÓN DE LOS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MÉRITOS ALEGADOS POR </w:t>
      </w:r>
      <w:r>
        <w:rPr>
          <w:rFonts w:ascii="Arial" w:hAnsi="Arial" w:cs="Arial"/>
          <w:b/>
          <w:spacing w:val="-3"/>
          <w:sz w:val="22"/>
          <w:szCs w:val="22"/>
        </w:rPr>
        <w:t>LAS PERSONAS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ASPIRANTES QUE HAN SUPERADO LA FASE DE OPOSICIÓN DEL PROCESO SELECTIVO PARA EL INGRESO POR </w:t>
      </w:r>
      <w:r>
        <w:rPr>
          <w:rFonts w:ascii="Arial" w:hAnsi="Arial" w:cs="Arial"/>
          <w:b/>
          <w:spacing w:val="-3"/>
          <w:sz w:val="22"/>
          <w:szCs w:val="22"/>
        </w:rPr>
        <w:t xml:space="preserve">EL SISTEMA GENERAL DE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ACCESO LIBRE COMO PERSONAL LABORAL FIJO</w:t>
      </w:r>
      <w:r w:rsidR="00F51C1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EN </w:t>
      </w:r>
      <w:r>
        <w:rPr>
          <w:rFonts w:ascii="Arial" w:hAnsi="Arial" w:cs="Arial"/>
          <w:b/>
          <w:spacing w:val="-3"/>
          <w:sz w:val="22"/>
          <w:szCs w:val="22"/>
        </w:rPr>
        <w:t>EL GRUPO PROFESIONAL M1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, </w:t>
      </w:r>
      <w:r>
        <w:rPr>
          <w:rFonts w:ascii="Arial" w:hAnsi="Arial" w:cs="Arial"/>
          <w:b/>
          <w:spacing w:val="-3"/>
          <w:sz w:val="22"/>
          <w:szCs w:val="22"/>
        </w:rPr>
        <w:t xml:space="preserve">EN EL MINISTERIO DE AGRICULTURA, PESCA Y ALIMENTACIÓN,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CONVOCADO POR RESOLUCION DE </w:t>
      </w:r>
      <w:r>
        <w:rPr>
          <w:rFonts w:ascii="Arial" w:hAnsi="Arial" w:cs="Arial"/>
          <w:b/>
          <w:spacing w:val="-3"/>
          <w:sz w:val="22"/>
          <w:szCs w:val="22"/>
        </w:rPr>
        <w:t>2</w:t>
      </w:r>
      <w:r w:rsidR="00F51C1C">
        <w:rPr>
          <w:rFonts w:ascii="Arial" w:hAnsi="Arial" w:cs="Arial"/>
          <w:b/>
          <w:spacing w:val="-3"/>
          <w:sz w:val="22"/>
          <w:szCs w:val="22"/>
        </w:rPr>
        <w:t>6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</w:t>
      </w:r>
      <w:r>
        <w:rPr>
          <w:rFonts w:ascii="Arial" w:hAnsi="Arial" w:cs="Arial"/>
          <w:b/>
          <w:spacing w:val="-3"/>
          <w:sz w:val="22"/>
          <w:szCs w:val="22"/>
        </w:rPr>
        <w:t>MA</w:t>
      </w:r>
      <w:r w:rsidR="00F51C1C">
        <w:rPr>
          <w:rFonts w:ascii="Arial" w:hAnsi="Arial" w:cs="Arial"/>
          <w:b/>
          <w:spacing w:val="-3"/>
          <w:sz w:val="22"/>
          <w:szCs w:val="22"/>
        </w:rPr>
        <w:t>YO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</w:t>
      </w:r>
      <w:r>
        <w:rPr>
          <w:rFonts w:ascii="Arial" w:hAnsi="Arial" w:cs="Arial"/>
          <w:b/>
          <w:spacing w:val="-3"/>
          <w:sz w:val="22"/>
          <w:szCs w:val="22"/>
        </w:rPr>
        <w:t>202</w:t>
      </w:r>
      <w:r w:rsidR="00F51C1C">
        <w:rPr>
          <w:rFonts w:ascii="Arial" w:hAnsi="Arial" w:cs="Arial"/>
          <w:b/>
          <w:spacing w:val="-3"/>
          <w:sz w:val="22"/>
          <w:szCs w:val="22"/>
        </w:rPr>
        <w:t xml:space="preserve">3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DE LA SECRETARIA DE ESTADO DE FUNCION PÚBLICA (BOE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DE</w:t>
      </w:r>
      <w:r>
        <w:rPr>
          <w:rFonts w:ascii="Arial" w:hAnsi="Arial" w:cs="Arial"/>
          <w:b/>
          <w:spacing w:val="-3"/>
          <w:sz w:val="22"/>
          <w:szCs w:val="22"/>
        </w:rPr>
        <w:t>L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3</w:t>
      </w:r>
      <w:r w:rsidR="00F51C1C">
        <w:rPr>
          <w:rFonts w:ascii="Arial" w:hAnsi="Arial" w:cs="Arial"/>
          <w:b/>
          <w:spacing w:val="-3"/>
          <w:sz w:val="22"/>
          <w:szCs w:val="22"/>
        </w:rPr>
        <w:t>1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 xml:space="preserve"> DE </w:t>
      </w:r>
      <w:r>
        <w:rPr>
          <w:rFonts w:ascii="Arial" w:hAnsi="Arial" w:cs="Arial"/>
          <w:b/>
          <w:spacing w:val="-3"/>
          <w:sz w:val="22"/>
          <w:szCs w:val="22"/>
        </w:rPr>
        <w:t>M</w:t>
      </w:r>
      <w:r w:rsidR="00F51C1C">
        <w:rPr>
          <w:rFonts w:ascii="Arial" w:hAnsi="Arial" w:cs="Arial"/>
          <w:b/>
          <w:spacing w:val="-3"/>
          <w:sz w:val="22"/>
          <w:szCs w:val="22"/>
        </w:rPr>
        <w:t>AYO</w:t>
      </w:r>
      <w:r w:rsidR="00F152D8" w:rsidRPr="00F152D8">
        <w:rPr>
          <w:rFonts w:ascii="Arial" w:hAnsi="Arial" w:cs="Arial"/>
          <w:b/>
          <w:spacing w:val="-3"/>
          <w:sz w:val="22"/>
          <w:szCs w:val="22"/>
        </w:rPr>
        <w:t>)</w:t>
      </w:r>
    </w:p>
    <w:p w14:paraId="2C7EB0F2" w14:textId="77777777" w:rsidR="00423DCB" w:rsidRDefault="00423DCB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E9B74C9" w14:textId="7EAD8A67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ESPECIALIDAD</w:t>
      </w:r>
      <w:r w:rsidR="00423DCB">
        <w:rPr>
          <w:rFonts w:ascii="Arial" w:hAnsi="Arial" w:cs="Arial"/>
          <w:b/>
          <w:spacing w:val="-3"/>
          <w:sz w:val="22"/>
          <w:szCs w:val="22"/>
        </w:rPr>
        <w:t xml:space="preserve">: </w:t>
      </w:r>
    </w:p>
    <w:p w14:paraId="15371D46" w14:textId="1B98D02C" w:rsidR="002048F7" w:rsidRDefault="00CF048A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NOMBRE</w:t>
      </w:r>
      <w:r w:rsidR="006952F5">
        <w:rPr>
          <w:rFonts w:ascii="Arial" w:hAnsi="Arial" w:cs="Arial"/>
          <w:b/>
          <w:spacing w:val="-3"/>
          <w:sz w:val="22"/>
          <w:szCs w:val="22"/>
        </w:rPr>
        <w:t xml:space="preserve"> Y APELLIDOS</w:t>
      </w:r>
      <w:r>
        <w:rPr>
          <w:rFonts w:ascii="Arial" w:hAnsi="Arial" w:cs="Arial"/>
          <w:b/>
          <w:spacing w:val="-3"/>
          <w:sz w:val="22"/>
          <w:szCs w:val="22"/>
        </w:rPr>
        <w:t>:</w:t>
      </w:r>
    </w:p>
    <w:p w14:paraId="5076DFBB" w14:textId="5BE48E4A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DNI:</w:t>
      </w:r>
    </w:p>
    <w:p w14:paraId="6A33909C" w14:textId="401582B2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DOMICILIO:</w:t>
      </w:r>
    </w:p>
    <w:p w14:paraId="1443BFFB" w14:textId="657809EC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LOCALIDAD Y PROVINCIA:</w:t>
      </w:r>
    </w:p>
    <w:p w14:paraId="492194B3" w14:textId="73F0E41B" w:rsidR="006952F5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TELÉFONO Y CORREO ELECTRÓNICO:</w:t>
      </w:r>
    </w:p>
    <w:p w14:paraId="22F5B149" w14:textId="77777777" w:rsidR="00CF048A" w:rsidRDefault="00CF048A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7B6BDE82" w14:textId="75A9405C" w:rsidR="006952F5" w:rsidRPr="00D73AEA" w:rsidRDefault="006952F5" w:rsidP="00A01B5C">
      <w:pPr>
        <w:pStyle w:val="Textoindependiente"/>
        <w:ind w:left="283" w:right="-283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EXPONE:</w:t>
      </w:r>
    </w:p>
    <w:p w14:paraId="120785AC" w14:textId="114B4AA7" w:rsidR="00D73AEA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Que, habiendo superado la fase de oposición del proceso selectivo para ingreso, por el sistema general de acceso libre y por promoción interna, </w:t>
      </w:r>
      <w:r w:rsidR="00423DCB">
        <w:rPr>
          <w:rFonts w:ascii="Arial" w:hAnsi="Arial" w:cs="Arial"/>
          <w:spacing w:val="-3"/>
          <w:sz w:val="22"/>
          <w:szCs w:val="22"/>
        </w:rPr>
        <w:t>en el</w:t>
      </w:r>
      <w:r w:rsidR="00E5033A" w:rsidRPr="00D73AEA">
        <w:rPr>
          <w:rFonts w:ascii="Arial" w:hAnsi="Arial" w:cs="Arial"/>
          <w:spacing w:val="-3"/>
          <w:sz w:val="22"/>
          <w:szCs w:val="22"/>
        </w:rPr>
        <w:t xml:space="preserve"> grupo profesional M1 del IV Convenio Único para el personal laboral de la AGE en el Ministerio de Agricultura, Pesca y Alimentación,</w:t>
      </w:r>
      <w:r w:rsidR="00E10FDE">
        <w:rPr>
          <w:rFonts w:ascii="Arial" w:hAnsi="Arial" w:cs="Arial"/>
          <w:spacing w:val="-3"/>
          <w:sz w:val="22"/>
          <w:szCs w:val="22"/>
        </w:rPr>
        <w:t xml:space="preserve"> convocado por resolución de </w:t>
      </w:r>
      <w:r w:rsidR="00E10FDE" w:rsidRPr="00E10FDE">
        <w:rPr>
          <w:rFonts w:ascii="Arial" w:hAnsi="Arial" w:cs="Arial"/>
          <w:spacing w:val="-3"/>
          <w:sz w:val="22"/>
          <w:szCs w:val="22"/>
        </w:rPr>
        <w:t>2</w:t>
      </w:r>
      <w:r w:rsidR="00F51C1C">
        <w:rPr>
          <w:rFonts w:ascii="Arial" w:hAnsi="Arial" w:cs="Arial"/>
          <w:spacing w:val="-3"/>
          <w:sz w:val="22"/>
          <w:szCs w:val="22"/>
        </w:rPr>
        <w:t>6</w:t>
      </w:r>
      <w:r w:rsidR="00E10FDE" w:rsidRPr="00E10FDE">
        <w:rPr>
          <w:rFonts w:ascii="Arial" w:hAnsi="Arial" w:cs="Arial"/>
          <w:spacing w:val="-3"/>
          <w:sz w:val="22"/>
          <w:szCs w:val="22"/>
        </w:rPr>
        <w:t xml:space="preserve"> de ma</w:t>
      </w:r>
      <w:r w:rsidR="00F51C1C">
        <w:rPr>
          <w:rFonts w:ascii="Arial" w:hAnsi="Arial" w:cs="Arial"/>
          <w:spacing w:val="-3"/>
          <w:sz w:val="22"/>
          <w:szCs w:val="22"/>
        </w:rPr>
        <w:t>y</w:t>
      </w:r>
      <w:r w:rsidR="00E10FDE" w:rsidRPr="00E10FDE">
        <w:rPr>
          <w:rFonts w:ascii="Arial" w:hAnsi="Arial" w:cs="Arial"/>
          <w:spacing w:val="-3"/>
          <w:sz w:val="22"/>
          <w:szCs w:val="22"/>
        </w:rPr>
        <w:t>o de 202</w:t>
      </w:r>
      <w:r w:rsidR="00F51C1C">
        <w:rPr>
          <w:rFonts w:ascii="Arial" w:hAnsi="Arial" w:cs="Arial"/>
          <w:spacing w:val="-3"/>
          <w:sz w:val="22"/>
          <w:szCs w:val="22"/>
        </w:rPr>
        <w:t>3</w:t>
      </w:r>
      <w:r w:rsidR="00E10FDE" w:rsidRPr="00E10FDE">
        <w:rPr>
          <w:rFonts w:ascii="Arial" w:hAnsi="Arial" w:cs="Arial"/>
          <w:spacing w:val="-3"/>
          <w:sz w:val="22"/>
          <w:szCs w:val="22"/>
        </w:rPr>
        <w:t>, de la Secretaría de Estado de Función Pública</w:t>
      </w:r>
      <w:r w:rsidR="00E10FDE">
        <w:rPr>
          <w:rFonts w:ascii="Arial" w:hAnsi="Arial" w:cs="Arial"/>
          <w:spacing w:val="-3"/>
          <w:sz w:val="22"/>
          <w:szCs w:val="22"/>
        </w:rPr>
        <w:t xml:space="preserve"> (B.O.E. del 3</w:t>
      </w:r>
      <w:r w:rsidR="00F51C1C">
        <w:rPr>
          <w:rFonts w:ascii="Arial" w:hAnsi="Arial" w:cs="Arial"/>
          <w:spacing w:val="-3"/>
          <w:sz w:val="22"/>
          <w:szCs w:val="22"/>
        </w:rPr>
        <w:t>1</w:t>
      </w:r>
      <w:r w:rsidR="00E10FDE">
        <w:rPr>
          <w:rFonts w:ascii="Arial" w:hAnsi="Arial" w:cs="Arial"/>
          <w:spacing w:val="-3"/>
          <w:sz w:val="22"/>
          <w:szCs w:val="22"/>
        </w:rPr>
        <w:t xml:space="preserve"> de ma</w:t>
      </w:r>
      <w:r w:rsidR="00F51C1C">
        <w:rPr>
          <w:rFonts w:ascii="Arial" w:hAnsi="Arial" w:cs="Arial"/>
          <w:spacing w:val="-3"/>
          <w:sz w:val="22"/>
          <w:szCs w:val="22"/>
        </w:rPr>
        <w:t>y</w:t>
      </w:r>
      <w:r w:rsidR="00E10FDE">
        <w:rPr>
          <w:rFonts w:ascii="Arial" w:hAnsi="Arial" w:cs="Arial"/>
          <w:spacing w:val="-3"/>
          <w:sz w:val="22"/>
          <w:szCs w:val="22"/>
        </w:rPr>
        <w:t>o),</w:t>
      </w:r>
      <w:r w:rsidR="00E5033A" w:rsidRPr="00D73AE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y de conformidad con lo dispuesto en el apartado 6.4 y en el Anexo I de la citada resolución</w:t>
      </w:r>
      <w:r w:rsidR="00170957">
        <w:rPr>
          <w:rFonts w:ascii="Arial" w:hAnsi="Arial" w:cs="Arial"/>
          <w:spacing w:val="-3"/>
          <w:sz w:val="22"/>
          <w:szCs w:val="22"/>
        </w:rPr>
        <w:t>, r</w:t>
      </w:r>
      <w:r w:rsidR="00423DCB">
        <w:rPr>
          <w:rFonts w:ascii="Arial" w:hAnsi="Arial" w:cs="Arial"/>
          <w:spacing w:val="-3"/>
          <w:sz w:val="22"/>
          <w:szCs w:val="22"/>
        </w:rPr>
        <w:t>emito</w:t>
      </w:r>
      <w:r>
        <w:rPr>
          <w:rFonts w:ascii="Arial" w:hAnsi="Arial" w:cs="Arial"/>
          <w:spacing w:val="-3"/>
          <w:sz w:val="22"/>
          <w:szCs w:val="22"/>
        </w:rPr>
        <w:t xml:space="preserve"> la siguiente documentación acreditativa de los méritos que deseo</w:t>
      </w:r>
      <w:r w:rsidRPr="006952F5">
        <w:rPr>
          <w:rFonts w:ascii="Arial" w:hAnsi="Arial" w:cs="Arial"/>
          <w:spacing w:val="-3"/>
          <w:sz w:val="22"/>
          <w:szCs w:val="22"/>
        </w:rPr>
        <w:t xml:space="preserve"> que se </w:t>
      </w:r>
      <w:r>
        <w:rPr>
          <w:rFonts w:ascii="Arial" w:hAnsi="Arial" w:cs="Arial"/>
          <w:spacing w:val="-3"/>
          <w:sz w:val="22"/>
          <w:szCs w:val="22"/>
        </w:rPr>
        <w:t>me</w:t>
      </w:r>
      <w:r w:rsidRPr="006952F5">
        <w:rPr>
          <w:rFonts w:ascii="Arial" w:hAnsi="Arial" w:cs="Arial"/>
          <w:spacing w:val="-3"/>
          <w:sz w:val="22"/>
          <w:szCs w:val="22"/>
        </w:rPr>
        <w:t xml:space="preserve"> valore</w:t>
      </w:r>
      <w:r>
        <w:rPr>
          <w:rFonts w:ascii="Arial" w:hAnsi="Arial" w:cs="Arial"/>
          <w:spacing w:val="-3"/>
          <w:sz w:val="22"/>
          <w:szCs w:val="22"/>
        </w:rPr>
        <w:t>n</w:t>
      </w:r>
      <w:r w:rsidRPr="006952F5">
        <w:rPr>
          <w:rFonts w:ascii="Arial" w:hAnsi="Arial" w:cs="Arial"/>
          <w:spacing w:val="-3"/>
          <w:sz w:val="22"/>
          <w:szCs w:val="22"/>
        </w:rPr>
        <w:t xml:space="preserve"> en la fase de concurso</w:t>
      </w:r>
      <w:r w:rsidR="00D73AEA" w:rsidRPr="00D73AEA">
        <w:rPr>
          <w:rFonts w:ascii="Arial" w:hAnsi="Arial" w:cs="Arial"/>
          <w:spacing w:val="-3"/>
          <w:sz w:val="22"/>
          <w:szCs w:val="22"/>
        </w:rPr>
        <w:t xml:space="preserve">: </w:t>
      </w:r>
    </w:p>
    <w:p w14:paraId="6AF8A211" w14:textId="26EA6073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RELACIÓN de </w:t>
      </w:r>
      <w:r w:rsidR="00B757E2">
        <w:rPr>
          <w:rFonts w:ascii="Arial" w:hAnsi="Arial" w:cs="Arial"/>
          <w:spacing w:val="-3"/>
          <w:sz w:val="22"/>
          <w:szCs w:val="22"/>
        </w:rPr>
        <w:t>DOCUMENTOS</w:t>
      </w:r>
      <w:r>
        <w:rPr>
          <w:rFonts w:ascii="Arial" w:hAnsi="Arial" w:cs="Arial"/>
          <w:spacing w:val="-3"/>
          <w:sz w:val="22"/>
          <w:szCs w:val="22"/>
        </w:rPr>
        <w:t xml:space="preserve"> que acompaña</w:t>
      </w:r>
      <w:r w:rsidR="00B757E2"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 xml:space="preserve"> la solicitud.</w:t>
      </w:r>
    </w:p>
    <w:p w14:paraId="4BDD2E17" w14:textId="18EEBBF7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-</w:t>
      </w:r>
    </w:p>
    <w:p w14:paraId="06E1A11E" w14:textId="378B9CE2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-</w:t>
      </w:r>
    </w:p>
    <w:p w14:paraId="19ADB1D3" w14:textId="794E7210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-</w:t>
      </w:r>
    </w:p>
    <w:p w14:paraId="6C1E59A5" w14:textId="0AE09DC1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..</w:t>
      </w:r>
    </w:p>
    <w:p w14:paraId="63620387" w14:textId="77777777" w:rsidR="006952F5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422E4429" w14:textId="5B0769E7" w:rsidR="006952F5" w:rsidRPr="00D73AEA" w:rsidRDefault="006952F5" w:rsidP="00D73AEA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 …………, a ….. de …………………………..de 202</w:t>
      </w:r>
      <w:r w:rsidR="00F51C1C">
        <w:rPr>
          <w:rFonts w:ascii="Arial" w:hAnsi="Arial" w:cs="Arial"/>
          <w:spacing w:val="-3"/>
          <w:sz w:val="22"/>
          <w:szCs w:val="22"/>
        </w:rPr>
        <w:t>3</w:t>
      </w:r>
    </w:p>
    <w:p w14:paraId="25841DF0" w14:textId="77777777" w:rsidR="006952F5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587D3F6D" w14:textId="77777777" w:rsidR="006952F5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40A82357" w14:textId="77777777" w:rsidR="00CE5B86" w:rsidRDefault="00CE5B86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</w:p>
    <w:p w14:paraId="4A3285A5" w14:textId="7FB365D7" w:rsidR="00423DCB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MINISTERIO DE AGRICULTURA, PESCA Y ALIMENTACI</w:t>
      </w:r>
      <w:r w:rsidR="00423DCB">
        <w:rPr>
          <w:rFonts w:ascii="Arial" w:hAnsi="Arial" w:cs="Arial"/>
          <w:spacing w:val="-3"/>
          <w:sz w:val="22"/>
          <w:szCs w:val="22"/>
        </w:rPr>
        <w:t xml:space="preserve">ÓN. </w:t>
      </w:r>
    </w:p>
    <w:p w14:paraId="6978A9B2" w14:textId="0F3DEE4D" w:rsidR="006952F5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SUBDIRECCIÓN GENERAL DE RECURSOS HUMANOS</w:t>
      </w:r>
    </w:p>
    <w:p w14:paraId="5C266967" w14:textId="265F1BCC" w:rsidR="00FF72EA" w:rsidRPr="000B6D4E" w:rsidRDefault="006952F5" w:rsidP="004B6F18">
      <w:pPr>
        <w:pStyle w:val="Textoindependiente"/>
        <w:widowControl w:val="0"/>
        <w:spacing w:line="276" w:lineRule="auto"/>
        <w:ind w:left="284" w:right="-28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t>Paseo Infanta Isabel 1, 28071 de Madrid</w:t>
      </w:r>
      <w:r w:rsidR="00423DCB">
        <w:rPr>
          <w:rFonts w:ascii="Arial" w:hAnsi="Arial" w:cs="Arial"/>
          <w:spacing w:val="-3"/>
          <w:sz w:val="22"/>
          <w:szCs w:val="22"/>
        </w:rPr>
        <w:t>.</w:t>
      </w:r>
      <w:r w:rsidR="00D73AEA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5343A" w:rsidRPr="000B6D4E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476CF92C" w14:textId="5C2B45D0" w:rsidR="004B6F18" w:rsidRDefault="004B6F18">
      <w:pPr>
        <w:rPr>
          <w:rFonts w:ascii="Arial" w:hAnsi="Arial" w:cs="Arial"/>
          <w:spacing w:val="-3"/>
          <w:sz w:val="22"/>
          <w:szCs w:val="22"/>
        </w:rPr>
      </w:pPr>
    </w:p>
    <w:sectPr w:rsidR="004B6F18" w:rsidSect="00E10F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567" w:left="993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4B05" w14:textId="77777777" w:rsidR="00DD6875" w:rsidRDefault="00DD6875">
      <w:r>
        <w:separator/>
      </w:r>
    </w:p>
  </w:endnote>
  <w:endnote w:type="continuationSeparator" w:id="0">
    <w:p w14:paraId="70A07EDD" w14:textId="77777777" w:rsidR="00DD6875" w:rsidRDefault="00DD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2499"/>
      <w:docPartObj>
        <w:docPartGallery w:val="Page Numbers (Bottom of Page)"/>
        <w:docPartUnique/>
      </w:docPartObj>
    </w:sdtPr>
    <w:sdtEndPr/>
    <w:sdtContent>
      <w:p w14:paraId="23366370" w14:textId="02883B11" w:rsidR="00E10FDE" w:rsidRDefault="00E10F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F7">
          <w:rPr>
            <w:noProof/>
          </w:rPr>
          <w:t>2</w:t>
        </w:r>
        <w:r>
          <w:fldChar w:fldCharType="end"/>
        </w:r>
      </w:p>
    </w:sdtContent>
  </w:sdt>
  <w:p w14:paraId="1FB7E83F" w14:textId="77777777" w:rsidR="00DC2FFB" w:rsidRDefault="00DC2F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872430"/>
      <w:docPartObj>
        <w:docPartGallery w:val="Page Numbers (Bottom of Page)"/>
        <w:docPartUnique/>
      </w:docPartObj>
    </w:sdtPr>
    <w:sdtEndPr/>
    <w:sdtContent>
      <w:p w14:paraId="2FE08933" w14:textId="0E528E9A" w:rsidR="00E10FDE" w:rsidRDefault="00E10F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57">
          <w:rPr>
            <w:noProof/>
          </w:rPr>
          <w:t>1</w:t>
        </w:r>
        <w:r>
          <w:fldChar w:fldCharType="end"/>
        </w:r>
      </w:p>
    </w:sdtContent>
  </w:sdt>
  <w:p w14:paraId="3671A4A7" w14:textId="77777777" w:rsidR="00DC2FFB" w:rsidRDefault="00DC2F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530C" w14:textId="77777777" w:rsidR="00DD6875" w:rsidRDefault="00DD6875">
      <w:r>
        <w:separator/>
      </w:r>
    </w:p>
  </w:footnote>
  <w:footnote w:type="continuationSeparator" w:id="0">
    <w:p w14:paraId="5C1F4A5B" w14:textId="77777777" w:rsidR="00DD6875" w:rsidRDefault="00DD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5D3D" w14:textId="77777777" w:rsidR="006541FF" w:rsidRDefault="006541FF" w:rsidP="006541FF">
    <w:pPr>
      <w:pStyle w:val="Encabezado"/>
      <w:jc w:val="right"/>
    </w:pPr>
    <w:r w:rsidRPr="001E662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6F354C1" wp14:editId="60073C3D">
          <wp:simplePos x="0" y="0"/>
          <wp:positionH relativeFrom="column">
            <wp:posOffset>5450205</wp:posOffset>
          </wp:positionH>
          <wp:positionV relativeFrom="paragraph">
            <wp:posOffset>101600</wp:posOffset>
          </wp:positionV>
          <wp:extent cx="670560" cy="701040"/>
          <wp:effectExtent l="0" t="0" r="0" b="3810"/>
          <wp:wrapTopAndBottom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6"/>
      <w:gridCol w:w="3119"/>
      <w:gridCol w:w="2602"/>
      <w:gridCol w:w="2886"/>
    </w:tblGrid>
    <w:tr w:rsidR="00DC2FFB" w:rsidRPr="001E662C" w14:paraId="340F24CC" w14:textId="77777777" w:rsidTr="00360E3D">
      <w:trPr>
        <w:trHeight w:val="840"/>
      </w:trPr>
      <w:tc>
        <w:tcPr>
          <w:tcW w:w="1536" w:type="dxa"/>
          <w:vMerge w:val="restart"/>
        </w:tcPr>
        <w:p w14:paraId="038C620B" w14:textId="77777777" w:rsidR="00DC2FFB" w:rsidRPr="001E662C" w:rsidRDefault="00DC2FFB" w:rsidP="00C645C8">
          <w:pPr>
            <w:rPr>
              <w:rFonts w:ascii="Arial" w:hAnsi="Arial" w:cs="Arial"/>
              <w:sz w:val="14"/>
              <w:szCs w:val="14"/>
            </w:rPr>
          </w:pPr>
          <w:r w:rsidRPr="001E662C"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09EDEFB" wp14:editId="39DD0F76">
                <wp:simplePos x="0" y="0"/>
                <wp:positionH relativeFrom="column">
                  <wp:posOffset>-16510</wp:posOffset>
                </wp:positionH>
                <wp:positionV relativeFrom="paragraph">
                  <wp:posOffset>11011</wp:posOffset>
                </wp:positionV>
                <wp:extent cx="838200" cy="876300"/>
                <wp:effectExtent l="19050" t="0" r="0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1" w:type="dxa"/>
          <w:vMerge w:val="restart"/>
          <w:vAlign w:val="center"/>
        </w:tcPr>
        <w:p w14:paraId="3B99FBDD" w14:textId="77777777" w:rsidR="00DC2FFB" w:rsidRPr="001E662C" w:rsidRDefault="00DC2FFB" w:rsidP="001E662C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</w:pPr>
        </w:p>
        <w:p w14:paraId="1D602C26" w14:textId="77777777" w:rsidR="00DC2FFB" w:rsidRPr="008B1509" w:rsidRDefault="00DC2FFB" w:rsidP="001E662C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</w:pP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 xml:space="preserve">MINISTERIO </w:t>
          </w:r>
        </w:p>
        <w:p w14:paraId="0D8A5FA3" w14:textId="77777777" w:rsidR="00430C02" w:rsidRPr="008B1509" w:rsidRDefault="00DC2FFB" w:rsidP="006500DA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</w:pP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>DE AGRICULTURA</w:t>
          </w:r>
          <w:r w:rsidR="00303CA7"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>,</w:t>
          </w: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 xml:space="preserve"> PESCA</w:t>
          </w:r>
          <w:r w:rsidR="00303CA7"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 xml:space="preserve"> </w:t>
          </w:r>
        </w:p>
        <w:p w14:paraId="10839BAD" w14:textId="77777777" w:rsidR="00DC2FFB" w:rsidRDefault="00303CA7" w:rsidP="006500DA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</w:pPr>
          <w:r w:rsidRPr="008B1509">
            <w:rPr>
              <w:rFonts w:ascii="Arial" w:hAnsi="Arial" w:cs="Arial"/>
              <w:snapToGrid w:val="0"/>
              <w:color w:val="000000"/>
              <w:sz w:val="18"/>
              <w:szCs w:val="18"/>
              <w:lang w:val="es-ES"/>
            </w:rPr>
            <w:t>Y ALIMENTACIÓN</w:t>
          </w:r>
          <w:r w:rsidR="00DC2FFB" w:rsidRPr="001E662C"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  <w:t xml:space="preserve"> </w:t>
          </w:r>
        </w:p>
        <w:p w14:paraId="23F7FCD0" w14:textId="77777777" w:rsidR="00DC2FFB" w:rsidRPr="001E662C" w:rsidRDefault="00DC2FFB" w:rsidP="00303CA7">
          <w:pPr>
            <w:pStyle w:val="Textonotapie"/>
            <w:tabs>
              <w:tab w:val="left" w:pos="1021"/>
              <w:tab w:val="left" w:pos="8080"/>
            </w:tabs>
            <w:outlineLv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79" w:type="dxa"/>
        </w:tcPr>
        <w:p w14:paraId="7BAA7D8B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569F305C" w14:textId="77777777" w:rsidR="00DC2FFB" w:rsidRPr="001E662C" w:rsidRDefault="008B1509" w:rsidP="001E662C">
          <w:pPr>
            <w:ind w:left="34"/>
            <w:rPr>
              <w:rFonts w:ascii="Arial" w:hAnsi="Arial" w:cs="Arial"/>
              <w:sz w:val="14"/>
              <w:szCs w:val="14"/>
            </w:rPr>
          </w:pPr>
          <w:r w:rsidRPr="008B1509">
            <w:rPr>
              <w:rFonts w:ascii="Arial" w:hAnsi="Arial" w:cs="Arial"/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70A6F842" wp14:editId="508EE660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182245</wp:posOffset>
                    </wp:positionV>
                    <wp:extent cx="1680210" cy="601980"/>
                    <wp:effectExtent l="0" t="0" r="15240" b="2667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0210" cy="60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8C805" w14:textId="64B2AF00" w:rsidR="008B1509" w:rsidRPr="008B1509" w:rsidRDefault="008B1509" w:rsidP="008845DD">
                                <w:pPr>
                                  <w:jc w:val="both"/>
                                  <w:rPr>
                                    <w:rFonts w:ascii="Gill Sans MT" w:hAnsi="Gill Sans MT"/>
                                  </w:rPr>
                                </w:pPr>
                                <w:r w:rsidRPr="008B1509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Tribunal Calificador del proceso selectivo para ingreso, por acceso libre, como personal laboral fijo, en el grupo profesional M</w:t>
                                </w:r>
                                <w:r w:rsidR="00E5033A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A6F84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.45pt;margin-top:14.35pt;width:132.3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">
                    <v:textbox>
                      <w:txbxContent>
                        <w:p w14:paraId="1528C805" w14:textId="64B2AF00" w:rsidR="008B1509" w:rsidRPr="008B1509" w:rsidRDefault="008B1509" w:rsidP="008845DD">
                          <w:pPr>
                            <w:jc w:val="both"/>
                            <w:rPr>
                              <w:rFonts w:ascii="Gill Sans MT" w:hAnsi="Gill Sans MT"/>
                            </w:rPr>
                          </w:pPr>
                          <w:r w:rsidRPr="008B150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Tribunal Calificador del proceso selectivo para ingreso, por acceso libre, como personal laboral fijo, en el grupo profesional M</w:t>
                          </w:r>
                          <w:r w:rsidR="00E5033A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DC2FFB" w:rsidRPr="001E662C" w14:paraId="69792623" w14:textId="77777777" w:rsidTr="00360E3D">
      <w:trPr>
        <w:trHeight w:val="412"/>
      </w:trPr>
      <w:tc>
        <w:tcPr>
          <w:tcW w:w="1536" w:type="dxa"/>
          <w:vMerge/>
        </w:tcPr>
        <w:p w14:paraId="440364C0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31" w:type="dxa"/>
          <w:vMerge/>
          <w:vAlign w:val="center"/>
        </w:tcPr>
        <w:p w14:paraId="513CEDE5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79" w:type="dxa"/>
        </w:tcPr>
        <w:p w14:paraId="297F435C" w14:textId="77777777" w:rsidR="00DC2FFB" w:rsidRPr="001E662C" w:rsidRDefault="00DC2FFB" w:rsidP="001E662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7" w:type="dxa"/>
        </w:tcPr>
        <w:p w14:paraId="1247D9BF" w14:textId="77777777" w:rsidR="00E504B1" w:rsidRPr="001E662C" w:rsidRDefault="00E504B1" w:rsidP="001E662C">
          <w:pPr>
            <w:pStyle w:val="Textonotapie"/>
            <w:tabs>
              <w:tab w:val="left" w:pos="1021"/>
              <w:tab w:val="left" w:pos="8080"/>
            </w:tabs>
            <w:spacing w:before="120"/>
            <w:outlineLvl w:val="0"/>
            <w:rPr>
              <w:rFonts w:ascii="Arial" w:hAnsi="Arial" w:cs="Arial"/>
              <w:snapToGrid w:val="0"/>
              <w:color w:val="000000"/>
              <w:sz w:val="14"/>
              <w:szCs w:val="14"/>
              <w:lang w:val="es-ES"/>
            </w:rPr>
          </w:pPr>
        </w:p>
      </w:tc>
    </w:tr>
  </w:tbl>
  <w:p w14:paraId="67B8FDEE" w14:textId="77777777" w:rsidR="00DC2FFB" w:rsidRDefault="00DC2FFB" w:rsidP="00C64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AF3"/>
    <w:multiLevelType w:val="hybridMultilevel"/>
    <w:tmpl w:val="359628A8"/>
    <w:lvl w:ilvl="0" w:tplc="0C0A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F9F023C"/>
    <w:multiLevelType w:val="hybridMultilevel"/>
    <w:tmpl w:val="C012EC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56C56"/>
    <w:multiLevelType w:val="hybridMultilevel"/>
    <w:tmpl w:val="C7E0675E"/>
    <w:lvl w:ilvl="0" w:tplc="F580F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C82"/>
    <w:multiLevelType w:val="hybridMultilevel"/>
    <w:tmpl w:val="4D763E28"/>
    <w:lvl w:ilvl="0" w:tplc="97AAC378">
      <w:start w:val="1"/>
      <w:numFmt w:val="upperLetter"/>
      <w:lvlText w:val="%1)"/>
      <w:lvlJc w:val="left"/>
      <w:pPr>
        <w:ind w:left="7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8" w:hanging="360"/>
      </w:pPr>
    </w:lvl>
    <w:lvl w:ilvl="2" w:tplc="0C0A001B" w:tentative="1">
      <w:start w:val="1"/>
      <w:numFmt w:val="lowerRoman"/>
      <w:lvlText w:val="%3."/>
      <w:lvlJc w:val="right"/>
      <w:pPr>
        <w:ind w:left="2238" w:hanging="180"/>
      </w:pPr>
    </w:lvl>
    <w:lvl w:ilvl="3" w:tplc="0C0A000F" w:tentative="1">
      <w:start w:val="1"/>
      <w:numFmt w:val="decimal"/>
      <w:lvlText w:val="%4."/>
      <w:lvlJc w:val="left"/>
      <w:pPr>
        <w:ind w:left="2958" w:hanging="360"/>
      </w:pPr>
    </w:lvl>
    <w:lvl w:ilvl="4" w:tplc="0C0A0019" w:tentative="1">
      <w:start w:val="1"/>
      <w:numFmt w:val="lowerLetter"/>
      <w:lvlText w:val="%5."/>
      <w:lvlJc w:val="left"/>
      <w:pPr>
        <w:ind w:left="3678" w:hanging="360"/>
      </w:pPr>
    </w:lvl>
    <w:lvl w:ilvl="5" w:tplc="0C0A001B" w:tentative="1">
      <w:start w:val="1"/>
      <w:numFmt w:val="lowerRoman"/>
      <w:lvlText w:val="%6."/>
      <w:lvlJc w:val="right"/>
      <w:pPr>
        <w:ind w:left="4398" w:hanging="180"/>
      </w:pPr>
    </w:lvl>
    <w:lvl w:ilvl="6" w:tplc="0C0A000F" w:tentative="1">
      <w:start w:val="1"/>
      <w:numFmt w:val="decimal"/>
      <w:lvlText w:val="%7."/>
      <w:lvlJc w:val="left"/>
      <w:pPr>
        <w:ind w:left="5118" w:hanging="360"/>
      </w:pPr>
    </w:lvl>
    <w:lvl w:ilvl="7" w:tplc="0C0A0019" w:tentative="1">
      <w:start w:val="1"/>
      <w:numFmt w:val="lowerLetter"/>
      <w:lvlText w:val="%8."/>
      <w:lvlJc w:val="left"/>
      <w:pPr>
        <w:ind w:left="5838" w:hanging="360"/>
      </w:pPr>
    </w:lvl>
    <w:lvl w:ilvl="8" w:tplc="0C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1ABA7E1F"/>
    <w:multiLevelType w:val="hybridMultilevel"/>
    <w:tmpl w:val="51E65294"/>
    <w:lvl w:ilvl="0" w:tplc="8A4AC998">
      <w:start w:val="1"/>
      <w:numFmt w:val="upperLetter"/>
      <w:lvlText w:val="%1)"/>
      <w:lvlJc w:val="left"/>
      <w:pPr>
        <w:ind w:left="7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3" w:hanging="360"/>
      </w:pPr>
    </w:lvl>
    <w:lvl w:ilvl="2" w:tplc="0C0A001B" w:tentative="1">
      <w:start w:val="1"/>
      <w:numFmt w:val="lowerRoman"/>
      <w:lvlText w:val="%3."/>
      <w:lvlJc w:val="right"/>
      <w:pPr>
        <w:ind w:left="2233" w:hanging="180"/>
      </w:pPr>
    </w:lvl>
    <w:lvl w:ilvl="3" w:tplc="0C0A000F" w:tentative="1">
      <w:start w:val="1"/>
      <w:numFmt w:val="decimal"/>
      <w:lvlText w:val="%4."/>
      <w:lvlJc w:val="left"/>
      <w:pPr>
        <w:ind w:left="2953" w:hanging="360"/>
      </w:pPr>
    </w:lvl>
    <w:lvl w:ilvl="4" w:tplc="0C0A0019" w:tentative="1">
      <w:start w:val="1"/>
      <w:numFmt w:val="lowerLetter"/>
      <w:lvlText w:val="%5."/>
      <w:lvlJc w:val="left"/>
      <w:pPr>
        <w:ind w:left="3673" w:hanging="360"/>
      </w:pPr>
    </w:lvl>
    <w:lvl w:ilvl="5" w:tplc="0C0A001B" w:tentative="1">
      <w:start w:val="1"/>
      <w:numFmt w:val="lowerRoman"/>
      <w:lvlText w:val="%6."/>
      <w:lvlJc w:val="right"/>
      <w:pPr>
        <w:ind w:left="4393" w:hanging="180"/>
      </w:pPr>
    </w:lvl>
    <w:lvl w:ilvl="6" w:tplc="0C0A000F" w:tentative="1">
      <w:start w:val="1"/>
      <w:numFmt w:val="decimal"/>
      <w:lvlText w:val="%7."/>
      <w:lvlJc w:val="left"/>
      <w:pPr>
        <w:ind w:left="5113" w:hanging="360"/>
      </w:pPr>
    </w:lvl>
    <w:lvl w:ilvl="7" w:tplc="0C0A0019" w:tentative="1">
      <w:start w:val="1"/>
      <w:numFmt w:val="lowerLetter"/>
      <w:lvlText w:val="%8."/>
      <w:lvlJc w:val="left"/>
      <w:pPr>
        <w:ind w:left="5833" w:hanging="360"/>
      </w:pPr>
    </w:lvl>
    <w:lvl w:ilvl="8" w:tplc="0C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1ED45A83"/>
    <w:multiLevelType w:val="hybridMultilevel"/>
    <w:tmpl w:val="1400808C"/>
    <w:lvl w:ilvl="0" w:tplc="235873D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9170F1"/>
    <w:multiLevelType w:val="hybridMultilevel"/>
    <w:tmpl w:val="398AB0CE"/>
    <w:lvl w:ilvl="0" w:tplc="8BC68C9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DE2795"/>
    <w:multiLevelType w:val="hybridMultilevel"/>
    <w:tmpl w:val="9176FE46"/>
    <w:lvl w:ilvl="0" w:tplc="0C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33C30DA8"/>
    <w:multiLevelType w:val="hybridMultilevel"/>
    <w:tmpl w:val="33C8CF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1DC6"/>
    <w:multiLevelType w:val="hybridMultilevel"/>
    <w:tmpl w:val="12C2E716"/>
    <w:lvl w:ilvl="0" w:tplc="C6509EB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E657C90"/>
    <w:multiLevelType w:val="hybridMultilevel"/>
    <w:tmpl w:val="77F09AE8"/>
    <w:lvl w:ilvl="0" w:tplc="C19C361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06AEE"/>
    <w:multiLevelType w:val="hybridMultilevel"/>
    <w:tmpl w:val="10F4B5B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BD5E90"/>
    <w:multiLevelType w:val="hybridMultilevel"/>
    <w:tmpl w:val="6EB22340"/>
    <w:lvl w:ilvl="0" w:tplc="639A8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411FD"/>
    <w:multiLevelType w:val="hybridMultilevel"/>
    <w:tmpl w:val="D1787DB6"/>
    <w:lvl w:ilvl="0" w:tplc="AC6AD13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B0637C"/>
    <w:multiLevelType w:val="hybridMultilevel"/>
    <w:tmpl w:val="15E4122A"/>
    <w:lvl w:ilvl="0" w:tplc="F550C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6244E3"/>
    <w:multiLevelType w:val="hybridMultilevel"/>
    <w:tmpl w:val="F3F484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10ABD"/>
    <w:multiLevelType w:val="hybridMultilevel"/>
    <w:tmpl w:val="4BC893B2"/>
    <w:lvl w:ilvl="0" w:tplc="B54CBB4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EE696C"/>
    <w:multiLevelType w:val="hybridMultilevel"/>
    <w:tmpl w:val="4BB61B4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65937B3C"/>
    <w:multiLevelType w:val="hybridMultilevel"/>
    <w:tmpl w:val="EE781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17D9B"/>
    <w:multiLevelType w:val="hybridMultilevel"/>
    <w:tmpl w:val="1BF6203C"/>
    <w:lvl w:ilvl="0" w:tplc="826246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87809B5"/>
    <w:multiLevelType w:val="hybridMultilevel"/>
    <w:tmpl w:val="AADEB92E"/>
    <w:lvl w:ilvl="0" w:tplc="96EAF2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9867E0"/>
    <w:multiLevelType w:val="hybridMultilevel"/>
    <w:tmpl w:val="B12C8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0333F"/>
    <w:multiLevelType w:val="hybridMultilevel"/>
    <w:tmpl w:val="4386C4D0"/>
    <w:lvl w:ilvl="0" w:tplc="1C18041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009C"/>
    <w:multiLevelType w:val="hybridMultilevel"/>
    <w:tmpl w:val="C588A5F8"/>
    <w:lvl w:ilvl="0" w:tplc="71A2CF86">
      <w:start w:val="3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1E1261B"/>
    <w:multiLevelType w:val="hybridMultilevel"/>
    <w:tmpl w:val="589247EA"/>
    <w:lvl w:ilvl="0" w:tplc="819826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060FDA"/>
    <w:multiLevelType w:val="hybridMultilevel"/>
    <w:tmpl w:val="9E5A6904"/>
    <w:lvl w:ilvl="0" w:tplc="0C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77886070"/>
    <w:multiLevelType w:val="hybridMultilevel"/>
    <w:tmpl w:val="E9121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B2919"/>
    <w:multiLevelType w:val="hybridMultilevel"/>
    <w:tmpl w:val="BF5CAAC6"/>
    <w:lvl w:ilvl="0" w:tplc="DE642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295592">
    <w:abstractNumId w:val="23"/>
  </w:num>
  <w:num w:numId="2" w16cid:durableId="716928738">
    <w:abstractNumId w:val="10"/>
  </w:num>
  <w:num w:numId="3" w16cid:durableId="1493989797">
    <w:abstractNumId w:val="18"/>
  </w:num>
  <w:num w:numId="4" w16cid:durableId="907031743">
    <w:abstractNumId w:val="21"/>
  </w:num>
  <w:num w:numId="5" w16cid:durableId="1172984638">
    <w:abstractNumId w:val="8"/>
  </w:num>
  <w:num w:numId="6" w16cid:durableId="1605570451">
    <w:abstractNumId w:val="1"/>
  </w:num>
  <w:num w:numId="7" w16cid:durableId="1050416974">
    <w:abstractNumId w:val="19"/>
  </w:num>
  <w:num w:numId="8" w16cid:durableId="1541824977">
    <w:abstractNumId w:val="12"/>
  </w:num>
  <w:num w:numId="9" w16cid:durableId="489905302">
    <w:abstractNumId w:val="2"/>
  </w:num>
  <w:num w:numId="10" w16cid:durableId="1654794531">
    <w:abstractNumId w:val="27"/>
  </w:num>
  <w:num w:numId="11" w16cid:durableId="175920852">
    <w:abstractNumId w:val="15"/>
  </w:num>
  <w:num w:numId="12" w16cid:durableId="2060663773">
    <w:abstractNumId w:val="22"/>
  </w:num>
  <w:num w:numId="13" w16cid:durableId="686060086">
    <w:abstractNumId w:val="22"/>
  </w:num>
  <w:num w:numId="14" w16cid:durableId="893391908">
    <w:abstractNumId w:val="17"/>
  </w:num>
  <w:num w:numId="15" w16cid:durableId="2119714762">
    <w:abstractNumId w:val="26"/>
  </w:num>
  <w:num w:numId="16" w16cid:durableId="1050105560">
    <w:abstractNumId w:val="25"/>
  </w:num>
  <w:num w:numId="17" w16cid:durableId="853222995">
    <w:abstractNumId w:val="22"/>
  </w:num>
  <w:num w:numId="18" w16cid:durableId="62877361">
    <w:abstractNumId w:val="7"/>
  </w:num>
  <w:num w:numId="19" w16cid:durableId="1464075920">
    <w:abstractNumId w:val="9"/>
  </w:num>
  <w:num w:numId="20" w16cid:durableId="1323580743">
    <w:abstractNumId w:val="11"/>
  </w:num>
  <w:num w:numId="21" w16cid:durableId="875317229">
    <w:abstractNumId w:val="16"/>
  </w:num>
  <w:num w:numId="22" w16cid:durableId="1048532008">
    <w:abstractNumId w:val="0"/>
  </w:num>
  <w:num w:numId="23" w16cid:durableId="2119979116">
    <w:abstractNumId w:val="14"/>
  </w:num>
  <w:num w:numId="24" w16cid:durableId="1985963526">
    <w:abstractNumId w:val="24"/>
  </w:num>
  <w:num w:numId="25" w16cid:durableId="1906916715">
    <w:abstractNumId w:val="20"/>
  </w:num>
  <w:num w:numId="26" w16cid:durableId="2115633909">
    <w:abstractNumId w:val="3"/>
  </w:num>
  <w:num w:numId="27" w16cid:durableId="366412875">
    <w:abstractNumId w:val="4"/>
  </w:num>
  <w:num w:numId="28" w16cid:durableId="570117356">
    <w:abstractNumId w:val="5"/>
  </w:num>
  <w:num w:numId="29" w16cid:durableId="1106461810">
    <w:abstractNumId w:val="13"/>
  </w:num>
  <w:num w:numId="30" w16cid:durableId="1624188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weight=".0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80"/>
    <w:rsid w:val="00001045"/>
    <w:rsid w:val="00001A1A"/>
    <w:rsid w:val="00011E98"/>
    <w:rsid w:val="00022A39"/>
    <w:rsid w:val="00024DC3"/>
    <w:rsid w:val="000258D9"/>
    <w:rsid w:val="000436ED"/>
    <w:rsid w:val="000448BF"/>
    <w:rsid w:val="000544A8"/>
    <w:rsid w:val="00055A50"/>
    <w:rsid w:val="000620FC"/>
    <w:rsid w:val="00067D32"/>
    <w:rsid w:val="000753C4"/>
    <w:rsid w:val="0008318B"/>
    <w:rsid w:val="000906E9"/>
    <w:rsid w:val="00095980"/>
    <w:rsid w:val="000977E8"/>
    <w:rsid w:val="000A0512"/>
    <w:rsid w:val="000A076C"/>
    <w:rsid w:val="000B1EC1"/>
    <w:rsid w:val="000B386D"/>
    <w:rsid w:val="000B6D4E"/>
    <w:rsid w:val="000D0C53"/>
    <w:rsid w:val="000E357E"/>
    <w:rsid w:val="000F4AA0"/>
    <w:rsid w:val="000F7275"/>
    <w:rsid w:val="00102ED2"/>
    <w:rsid w:val="00107857"/>
    <w:rsid w:val="00107892"/>
    <w:rsid w:val="0014423E"/>
    <w:rsid w:val="00164A44"/>
    <w:rsid w:val="00170957"/>
    <w:rsid w:val="00175F82"/>
    <w:rsid w:val="00176BE0"/>
    <w:rsid w:val="00180A3D"/>
    <w:rsid w:val="001813D4"/>
    <w:rsid w:val="00183928"/>
    <w:rsid w:val="00184180"/>
    <w:rsid w:val="0018628E"/>
    <w:rsid w:val="00187E11"/>
    <w:rsid w:val="001A14E2"/>
    <w:rsid w:val="001B0393"/>
    <w:rsid w:val="001B0395"/>
    <w:rsid w:val="001B2E31"/>
    <w:rsid w:val="001B3598"/>
    <w:rsid w:val="001B5CD1"/>
    <w:rsid w:val="001C1788"/>
    <w:rsid w:val="001C48A3"/>
    <w:rsid w:val="001D099C"/>
    <w:rsid w:val="001E593C"/>
    <w:rsid w:val="001E662C"/>
    <w:rsid w:val="001F44A7"/>
    <w:rsid w:val="001F4C81"/>
    <w:rsid w:val="001F5B0A"/>
    <w:rsid w:val="002048F7"/>
    <w:rsid w:val="0021206F"/>
    <w:rsid w:val="002127B3"/>
    <w:rsid w:val="00225218"/>
    <w:rsid w:val="00227E90"/>
    <w:rsid w:val="00240B84"/>
    <w:rsid w:val="00242A63"/>
    <w:rsid w:val="00244857"/>
    <w:rsid w:val="00245B19"/>
    <w:rsid w:val="00245E3C"/>
    <w:rsid w:val="002525C5"/>
    <w:rsid w:val="00256A57"/>
    <w:rsid w:val="0028322E"/>
    <w:rsid w:val="002A7135"/>
    <w:rsid w:val="002C2C2D"/>
    <w:rsid w:val="002C68E4"/>
    <w:rsid w:val="002D1FC7"/>
    <w:rsid w:val="002D4DA9"/>
    <w:rsid w:val="002D6CB0"/>
    <w:rsid w:val="002E1007"/>
    <w:rsid w:val="002E6D94"/>
    <w:rsid w:val="002F12AF"/>
    <w:rsid w:val="003016AC"/>
    <w:rsid w:val="00303A8F"/>
    <w:rsid w:val="00303CA7"/>
    <w:rsid w:val="00304363"/>
    <w:rsid w:val="003046E1"/>
    <w:rsid w:val="003069BB"/>
    <w:rsid w:val="00306EEB"/>
    <w:rsid w:val="00310119"/>
    <w:rsid w:val="003118A4"/>
    <w:rsid w:val="00321433"/>
    <w:rsid w:val="003233B3"/>
    <w:rsid w:val="00331378"/>
    <w:rsid w:val="00332767"/>
    <w:rsid w:val="00333B01"/>
    <w:rsid w:val="00340404"/>
    <w:rsid w:val="003567F1"/>
    <w:rsid w:val="0036084B"/>
    <w:rsid w:val="00360E3D"/>
    <w:rsid w:val="0036538F"/>
    <w:rsid w:val="0037429B"/>
    <w:rsid w:val="00377453"/>
    <w:rsid w:val="00380512"/>
    <w:rsid w:val="00381444"/>
    <w:rsid w:val="003820B1"/>
    <w:rsid w:val="003864AB"/>
    <w:rsid w:val="00392562"/>
    <w:rsid w:val="00394DDB"/>
    <w:rsid w:val="003A4754"/>
    <w:rsid w:val="003A50DF"/>
    <w:rsid w:val="003A5896"/>
    <w:rsid w:val="003B1B93"/>
    <w:rsid w:val="003B5B0C"/>
    <w:rsid w:val="003B69CE"/>
    <w:rsid w:val="003C0C10"/>
    <w:rsid w:val="003D01CF"/>
    <w:rsid w:val="003D1D13"/>
    <w:rsid w:val="003D3CED"/>
    <w:rsid w:val="003E38C7"/>
    <w:rsid w:val="004018F4"/>
    <w:rsid w:val="004052A7"/>
    <w:rsid w:val="00415D8E"/>
    <w:rsid w:val="00422F63"/>
    <w:rsid w:val="00423DCB"/>
    <w:rsid w:val="00424B3F"/>
    <w:rsid w:val="00430C02"/>
    <w:rsid w:val="00440935"/>
    <w:rsid w:val="0044750D"/>
    <w:rsid w:val="0045343A"/>
    <w:rsid w:val="00455187"/>
    <w:rsid w:val="00461A8F"/>
    <w:rsid w:val="00463610"/>
    <w:rsid w:val="00471E0B"/>
    <w:rsid w:val="004846F4"/>
    <w:rsid w:val="00484B0B"/>
    <w:rsid w:val="00487207"/>
    <w:rsid w:val="004933AE"/>
    <w:rsid w:val="00497BC1"/>
    <w:rsid w:val="004A1489"/>
    <w:rsid w:val="004A30CE"/>
    <w:rsid w:val="004A5202"/>
    <w:rsid w:val="004B00F4"/>
    <w:rsid w:val="004B1BB6"/>
    <w:rsid w:val="004B6F18"/>
    <w:rsid w:val="004C58E3"/>
    <w:rsid w:val="004C6A33"/>
    <w:rsid w:val="004D0414"/>
    <w:rsid w:val="004D342A"/>
    <w:rsid w:val="004D3757"/>
    <w:rsid w:val="004D7E0B"/>
    <w:rsid w:val="004E5A47"/>
    <w:rsid w:val="004E7074"/>
    <w:rsid w:val="004E7E80"/>
    <w:rsid w:val="004F716C"/>
    <w:rsid w:val="004F786D"/>
    <w:rsid w:val="005026D7"/>
    <w:rsid w:val="00510C66"/>
    <w:rsid w:val="005132FB"/>
    <w:rsid w:val="0051639F"/>
    <w:rsid w:val="00516538"/>
    <w:rsid w:val="00523C6E"/>
    <w:rsid w:val="00525628"/>
    <w:rsid w:val="00525F2F"/>
    <w:rsid w:val="005328B8"/>
    <w:rsid w:val="005362BD"/>
    <w:rsid w:val="005440B1"/>
    <w:rsid w:val="00561EDC"/>
    <w:rsid w:val="005636C7"/>
    <w:rsid w:val="0056491B"/>
    <w:rsid w:val="005704D7"/>
    <w:rsid w:val="00573EBB"/>
    <w:rsid w:val="005826FC"/>
    <w:rsid w:val="00585963"/>
    <w:rsid w:val="00586DC7"/>
    <w:rsid w:val="00590B5F"/>
    <w:rsid w:val="005939DF"/>
    <w:rsid w:val="005A0CE1"/>
    <w:rsid w:val="005A2F38"/>
    <w:rsid w:val="005A48FD"/>
    <w:rsid w:val="005B010A"/>
    <w:rsid w:val="005B77F6"/>
    <w:rsid w:val="005C4F74"/>
    <w:rsid w:val="005D2473"/>
    <w:rsid w:val="005E1268"/>
    <w:rsid w:val="005E381A"/>
    <w:rsid w:val="005F2DE1"/>
    <w:rsid w:val="005F4B17"/>
    <w:rsid w:val="006049DB"/>
    <w:rsid w:val="00606562"/>
    <w:rsid w:val="00611CC9"/>
    <w:rsid w:val="00613DDD"/>
    <w:rsid w:val="00615C29"/>
    <w:rsid w:val="00616E4B"/>
    <w:rsid w:val="0061725E"/>
    <w:rsid w:val="00620FE5"/>
    <w:rsid w:val="006325CD"/>
    <w:rsid w:val="00636A2E"/>
    <w:rsid w:val="00643A3A"/>
    <w:rsid w:val="006500DA"/>
    <w:rsid w:val="006535C8"/>
    <w:rsid w:val="006541FF"/>
    <w:rsid w:val="006574C1"/>
    <w:rsid w:val="00673009"/>
    <w:rsid w:val="00676B63"/>
    <w:rsid w:val="00694514"/>
    <w:rsid w:val="006952F5"/>
    <w:rsid w:val="006A6D41"/>
    <w:rsid w:val="006C4120"/>
    <w:rsid w:val="006C5E53"/>
    <w:rsid w:val="00701942"/>
    <w:rsid w:val="007043E9"/>
    <w:rsid w:val="0070459A"/>
    <w:rsid w:val="0070617A"/>
    <w:rsid w:val="00706DF0"/>
    <w:rsid w:val="007111B8"/>
    <w:rsid w:val="00714B54"/>
    <w:rsid w:val="007314BD"/>
    <w:rsid w:val="00732900"/>
    <w:rsid w:val="007344AE"/>
    <w:rsid w:val="00740A97"/>
    <w:rsid w:val="00741D9A"/>
    <w:rsid w:val="00745994"/>
    <w:rsid w:val="00750272"/>
    <w:rsid w:val="00756707"/>
    <w:rsid w:val="00762BBE"/>
    <w:rsid w:val="00763CC0"/>
    <w:rsid w:val="007666A2"/>
    <w:rsid w:val="00767DB7"/>
    <w:rsid w:val="00770A49"/>
    <w:rsid w:val="00770BAD"/>
    <w:rsid w:val="00772DAF"/>
    <w:rsid w:val="00783598"/>
    <w:rsid w:val="007840B1"/>
    <w:rsid w:val="007A1CF9"/>
    <w:rsid w:val="007B4002"/>
    <w:rsid w:val="007B4AAC"/>
    <w:rsid w:val="007B6BBC"/>
    <w:rsid w:val="007C1E83"/>
    <w:rsid w:val="007D2702"/>
    <w:rsid w:val="007D2CAD"/>
    <w:rsid w:val="007E1694"/>
    <w:rsid w:val="007E7C22"/>
    <w:rsid w:val="007F394B"/>
    <w:rsid w:val="007F7515"/>
    <w:rsid w:val="00804E4D"/>
    <w:rsid w:val="00817164"/>
    <w:rsid w:val="008231F3"/>
    <w:rsid w:val="00825B70"/>
    <w:rsid w:val="008376AE"/>
    <w:rsid w:val="008413C2"/>
    <w:rsid w:val="00843517"/>
    <w:rsid w:val="00846963"/>
    <w:rsid w:val="00852A95"/>
    <w:rsid w:val="008543E8"/>
    <w:rsid w:val="0085441D"/>
    <w:rsid w:val="00863FA4"/>
    <w:rsid w:val="0086552E"/>
    <w:rsid w:val="00867B70"/>
    <w:rsid w:val="00871C3E"/>
    <w:rsid w:val="00875640"/>
    <w:rsid w:val="00881790"/>
    <w:rsid w:val="00883054"/>
    <w:rsid w:val="008845DD"/>
    <w:rsid w:val="00885B5B"/>
    <w:rsid w:val="00896A03"/>
    <w:rsid w:val="008B1509"/>
    <w:rsid w:val="008B2BE9"/>
    <w:rsid w:val="008C0C74"/>
    <w:rsid w:val="008C450D"/>
    <w:rsid w:val="008D73CD"/>
    <w:rsid w:val="008E54E6"/>
    <w:rsid w:val="008E5B2D"/>
    <w:rsid w:val="008E5E23"/>
    <w:rsid w:val="008E7C5F"/>
    <w:rsid w:val="008F122C"/>
    <w:rsid w:val="008F35C4"/>
    <w:rsid w:val="00903145"/>
    <w:rsid w:val="0090467A"/>
    <w:rsid w:val="00913D55"/>
    <w:rsid w:val="00914749"/>
    <w:rsid w:val="009153B4"/>
    <w:rsid w:val="009258BF"/>
    <w:rsid w:val="0095551E"/>
    <w:rsid w:val="00961485"/>
    <w:rsid w:val="0096150C"/>
    <w:rsid w:val="009618DD"/>
    <w:rsid w:val="009764E4"/>
    <w:rsid w:val="00982566"/>
    <w:rsid w:val="00986878"/>
    <w:rsid w:val="0098716A"/>
    <w:rsid w:val="00987487"/>
    <w:rsid w:val="009A0BF2"/>
    <w:rsid w:val="009A1B61"/>
    <w:rsid w:val="009A3AF7"/>
    <w:rsid w:val="009A50E3"/>
    <w:rsid w:val="009B0962"/>
    <w:rsid w:val="009B6396"/>
    <w:rsid w:val="009C439B"/>
    <w:rsid w:val="009C49F6"/>
    <w:rsid w:val="009C51EC"/>
    <w:rsid w:val="009F20E6"/>
    <w:rsid w:val="009F6ABD"/>
    <w:rsid w:val="00A00893"/>
    <w:rsid w:val="00A0097F"/>
    <w:rsid w:val="00A01B5C"/>
    <w:rsid w:val="00A0416F"/>
    <w:rsid w:val="00A10CED"/>
    <w:rsid w:val="00A16A13"/>
    <w:rsid w:val="00A16B30"/>
    <w:rsid w:val="00A2171F"/>
    <w:rsid w:val="00A24B79"/>
    <w:rsid w:val="00A357F4"/>
    <w:rsid w:val="00A43D93"/>
    <w:rsid w:val="00A45B37"/>
    <w:rsid w:val="00A551AC"/>
    <w:rsid w:val="00A5541C"/>
    <w:rsid w:val="00A556EF"/>
    <w:rsid w:val="00A55DD9"/>
    <w:rsid w:val="00A560E0"/>
    <w:rsid w:val="00A567EB"/>
    <w:rsid w:val="00A57470"/>
    <w:rsid w:val="00A62115"/>
    <w:rsid w:val="00A633E0"/>
    <w:rsid w:val="00A63E13"/>
    <w:rsid w:val="00A70725"/>
    <w:rsid w:val="00A811AB"/>
    <w:rsid w:val="00A932A1"/>
    <w:rsid w:val="00A9553C"/>
    <w:rsid w:val="00AA117E"/>
    <w:rsid w:val="00AA40C3"/>
    <w:rsid w:val="00AB4377"/>
    <w:rsid w:val="00AC1549"/>
    <w:rsid w:val="00AC5511"/>
    <w:rsid w:val="00AC59BF"/>
    <w:rsid w:val="00AD0D08"/>
    <w:rsid w:val="00AD2A43"/>
    <w:rsid w:val="00AE3C37"/>
    <w:rsid w:val="00AE4457"/>
    <w:rsid w:val="00AF278C"/>
    <w:rsid w:val="00AF56BA"/>
    <w:rsid w:val="00B00324"/>
    <w:rsid w:val="00B009D7"/>
    <w:rsid w:val="00B07935"/>
    <w:rsid w:val="00B15F14"/>
    <w:rsid w:val="00B21D7D"/>
    <w:rsid w:val="00B34CDF"/>
    <w:rsid w:val="00B3611B"/>
    <w:rsid w:val="00B40C42"/>
    <w:rsid w:val="00B43E4E"/>
    <w:rsid w:val="00B5641E"/>
    <w:rsid w:val="00B67ED7"/>
    <w:rsid w:val="00B757E2"/>
    <w:rsid w:val="00B7595D"/>
    <w:rsid w:val="00B832A0"/>
    <w:rsid w:val="00B84247"/>
    <w:rsid w:val="00B9618E"/>
    <w:rsid w:val="00BA0BC8"/>
    <w:rsid w:val="00BA5FDB"/>
    <w:rsid w:val="00BB0080"/>
    <w:rsid w:val="00BB4F4D"/>
    <w:rsid w:val="00BC1368"/>
    <w:rsid w:val="00BC7855"/>
    <w:rsid w:val="00BD2A6A"/>
    <w:rsid w:val="00BD4F74"/>
    <w:rsid w:val="00BE1E52"/>
    <w:rsid w:val="00BE725D"/>
    <w:rsid w:val="00C04EC3"/>
    <w:rsid w:val="00C0799C"/>
    <w:rsid w:val="00C079F1"/>
    <w:rsid w:val="00C07B28"/>
    <w:rsid w:val="00C24F45"/>
    <w:rsid w:val="00C250AE"/>
    <w:rsid w:val="00C30BFE"/>
    <w:rsid w:val="00C310F5"/>
    <w:rsid w:val="00C31E8E"/>
    <w:rsid w:val="00C32F8A"/>
    <w:rsid w:val="00C33CC9"/>
    <w:rsid w:val="00C421A3"/>
    <w:rsid w:val="00C44312"/>
    <w:rsid w:val="00C45D3A"/>
    <w:rsid w:val="00C5360A"/>
    <w:rsid w:val="00C538D8"/>
    <w:rsid w:val="00C54008"/>
    <w:rsid w:val="00C54B68"/>
    <w:rsid w:val="00C62D0B"/>
    <w:rsid w:val="00C645C8"/>
    <w:rsid w:val="00C67F00"/>
    <w:rsid w:val="00C67F55"/>
    <w:rsid w:val="00C7114C"/>
    <w:rsid w:val="00C73997"/>
    <w:rsid w:val="00C80540"/>
    <w:rsid w:val="00C92D53"/>
    <w:rsid w:val="00CA0C11"/>
    <w:rsid w:val="00CB4CDB"/>
    <w:rsid w:val="00CE091F"/>
    <w:rsid w:val="00CE4BF8"/>
    <w:rsid w:val="00CE5B86"/>
    <w:rsid w:val="00CF032F"/>
    <w:rsid w:val="00CF048A"/>
    <w:rsid w:val="00CF43C9"/>
    <w:rsid w:val="00CF56DF"/>
    <w:rsid w:val="00D06573"/>
    <w:rsid w:val="00D07C15"/>
    <w:rsid w:val="00D12E10"/>
    <w:rsid w:val="00D138CE"/>
    <w:rsid w:val="00D13BEA"/>
    <w:rsid w:val="00D16A5E"/>
    <w:rsid w:val="00D17C80"/>
    <w:rsid w:val="00D23506"/>
    <w:rsid w:val="00D24B28"/>
    <w:rsid w:val="00D30068"/>
    <w:rsid w:val="00D33251"/>
    <w:rsid w:val="00D33284"/>
    <w:rsid w:val="00D4321B"/>
    <w:rsid w:val="00D432AB"/>
    <w:rsid w:val="00D528CC"/>
    <w:rsid w:val="00D53213"/>
    <w:rsid w:val="00D538D7"/>
    <w:rsid w:val="00D56C6B"/>
    <w:rsid w:val="00D64D57"/>
    <w:rsid w:val="00D73AEA"/>
    <w:rsid w:val="00D743C8"/>
    <w:rsid w:val="00D8026C"/>
    <w:rsid w:val="00D83861"/>
    <w:rsid w:val="00D863DF"/>
    <w:rsid w:val="00D86F0E"/>
    <w:rsid w:val="00D96501"/>
    <w:rsid w:val="00DA1D26"/>
    <w:rsid w:val="00DA28D2"/>
    <w:rsid w:val="00DB0A31"/>
    <w:rsid w:val="00DB2ACE"/>
    <w:rsid w:val="00DB3C6B"/>
    <w:rsid w:val="00DB4EB0"/>
    <w:rsid w:val="00DC028D"/>
    <w:rsid w:val="00DC1938"/>
    <w:rsid w:val="00DC2FFB"/>
    <w:rsid w:val="00DC3D9C"/>
    <w:rsid w:val="00DC494E"/>
    <w:rsid w:val="00DD033A"/>
    <w:rsid w:val="00DD18EB"/>
    <w:rsid w:val="00DD1B5A"/>
    <w:rsid w:val="00DD59D6"/>
    <w:rsid w:val="00DD6875"/>
    <w:rsid w:val="00DE026D"/>
    <w:rsid w:val="00DE79F9"/>
    <w:rsid w:val="00DF16CB"/>
    <w:rsid w:val="00DF19C4"/>
    <w:rsid w:val="00DF3F2C"/>
    <w:rsid w:val="00E032D8"/>
    <w:rsid w:val="00E10FDE"/>
    <w:rsid w:val="00E11BAA"/>
    <w:rsid w:val="00E16D99"/>
    <w:rsid w:val="00E20236"/>
    <w:rsid w:val="00E21535"/>
    <w:rsid w:val="00E301EF"/>
    <w:rsid w:val="00E311F9"/>
    <w:rsid w:val="00E379AE"/>
    <w:rsid w:val="00E43927"/>
    <w:rsid w:val="00E458C1"/>
    <w:rsid w:val="00E46621"/>
    <w:rsid w:val="00E5033A"/>
    <w:rsid w:val="00E504B1"/>
    <w:rsid w:val="00E5111B"/>
    <w:rsid w:val="00E75ABF"/>
    <w:rsid w:val="00E774F6"/>
    <w:rsid w:val="00EC6239"/>
    <w:rsid w:val="00EC7964"/>
    <w:rsid w:val="00ED3967"/>
    <w:rsid w:val="00EE1FEE"/>
    <w:rsid w:val="00EE3594"/>
    <w:rsid w:val="00EE5C5B"/>
    <w:rsid w:val="00EE7BD4"/>
    <w:rsid w:val="00F064B9"/>
    <w:rsid w:val="00F10EE0"/>
    <w:rsid w:val="00F139F7"/>
    <w:rsid w:val="00F13D71"/>
    <w:rsid w:val="00F152D8"/>
    <w:rsid w:val="00F26D4C"/>
    <w:rsid w:val="00F342F5"/>
    <w:rsid w:val="00F378C7"/>
    <w:rsid w:val="00F37B3A"/>
    <w:rsid w:val="00F50133"/>
    <w:rsid w:val="00F51C1C"/>
    <w:rsid w:val="00F56861"/>
    <w:rsid w:val="00F64417"/>
    <w:rsid w:val="00F72F9E"/>
    <w:rsid w:val="00F81881"/>
    <w:rsid w:val="00F8217E"/>
    <w:rsid w:val="00F82796"/>
    <w:rsid w:val="00F859D4"/>
    <w:rsid w:val="00F85A72"/>
    <w:rsid w:val="00F924CF"/>
    <w:rsid w:val="00F94978"/>
    <w:rsid w:val="00F97FE8"/>
    <w:rsid w:val="00FA4767"/>
    <w:rsid w:val="00FA5B6E"/>
    <w:rsid w:val="00FB0476"/>
    <w:rsid w:val="00FB1DFB"/>
    <w:rsid w:val="00FB460E"/>
    <w:rsid w:val="00FB496D"/>
    <w:rsid w:val="00FB7B64"/>
    <w:rsid w:val="00FC0374"/>
    <w:rsid w:val="00FC3193"/>
    <w:rsid w:val="00FC6C31"/>
    <w:rsid w:val="00FD4BC4"/>
    <w:rsid w:val="00FE69EE"/>
    <w:rsid w:val="00FF696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weight=".05pt" on="f"/>
    </o:shapedefaults>
    <o:shapelayout v:ext="edit">
      <o:idmap v:ext="edit" data="2"/>
    </o:shapelayout>
  </w:shapeDefaults>
  <w:decimalSymbol w:val=","/>
  <w:listSeparator w:val=";"/>
  <w14:docId w14:val="3BF325D1"/>
  <w15:docId w15:val="{5E7182C6-F3FC-41ED-B6B1-932660B8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FA4"/>
  </w:style>
  <w:style w:type="paragraph" w:styleId="Ttulo1">
    <w:name w:val="heading 1"/>
    <w:basedOn w:val="Normal"/>
    <w:next w:val="Normal"/>
    <w:qFormat/>
    <w:rsid w:val="00863FA4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863FA4"/>
    <w:pPr>
      <w:keepNext/>
      <w:tabs>
        <w:tab w:val="left" w:pos="1134"/>
      </w:tabs>
      <w:jc w:val="both"/>
      <w:outlineLvl w:val="1"/>
    </w:pPr>
    <w:rPr>
      <w:b/>
      <w:i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3F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3FA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63FA4"/>
    <w:pPr>
      <w:ind w:left="709"/>
      <w:jc w:val="both"/>
    </w:pPr>
  </w:style>
  <w:style w:type="paragraph" w:styleId="Textodeglobo">
    <w:name w:val="Balloon Text"/>
    <w:basedOn w:val="Normal"/>
    <w:semiHidden/>
    <w:rsid w:val="00095980"/>
    <w:rPr>
      <w:rFonts w:ascii="Tahoma" w:hAnsi="Tahoma" w:cs="Tahoma"/>
      <w:sz w:val="16"/>
      <w:szCs w:val="16"/>
    </w:rPr>
  </w:style>
  <w:style w:type="character" w:customStyle="1" w:styleId="EstiloCorreo19">
    <w:name w:val="EstiloCorreo19"/>
    <w:semiHidden/>
    <w:rsid w:val="00750272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56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6BBC"/>
    <w:pPr>
      <w:spacing w:after="120"/>
    </w:pPr>
  </w:style>
  <w:style w:type="paragraph" w:styleId="Textonotapie">
    <w:name w:val="footnote text"/>
    <w:basedOn w:val="Normal"/>
    <w:semiHidden/>
    <w:rsid w:val="00380512"/>
    <w:rPr>
      <w:lang w:val="es-ES_tradnl"/>
    </w:rPr>
  </w:style>
  <w:style w:type="character" w:styleId="Hipervnculo">
    <w:name w:val="Hyperlink"/>
    <w:basedOn w:val="Fuentedeprrafopredeter"/>
    <w:rsid w:val="0048720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7B4002"/>
  </w:style>
  <w:style w:type="character" w:styleId="Textoennegrita">
    <w:name w:val="Strong"/>
    <w:basedOn w:val="Fuentedeprrafopredeter"/>
    <w:uiPriority w:val="22"/>
    <w:qFormat/>
    <w:rsid w:val="008B1509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5939D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4A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_oficio_venta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35C2-E540-4535-9AA2-711A2A5A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papel_oficio_ventana.dot</Template>
  <TotalTime>18</TotalTime>
  <Pages>1</Pages>
  <Words>225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 ambiente</dc:creator>
  <cp:lastModifiedBy>Fernández Rodríguez, Paula</cp:lastModifiedBy>
  <cp:revision>11</cp:revision>
  <cp:lastPrinted>2022-10-20T06:55:00Z</cp:lastPrinted>
  <dcterms:created xsi:type="dcterms:W3CDTF">2022-10-26T09:28:00Z</dcterms:created>
  <dcterms:modified xsi:type="dcterms:W3CDTF">2023-11-10T16:14:00Z</dcterms:modified>
</cp:coreProperties>
</file>